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6"/>
        <w:gridCol w:w="4160"/>
      </w:tblGrid>
      <w:tr w:rsidR="00AA7471" w:rsidRPr="008B4FB8" w14:paraId="4345C8A4" w14:textId="77777777" w:rsidTr="00AA7471">
        <w:tc>
          <w:tcPr>
            <w:tcW w:w="6408" w:type="dxa"/>
          </w:tcPr>
          <w:p w14:paraId="0EED2204" w14:textId="77777777" w:rsidR="00553F83" w:rsidRPr="008B4FB8" w:rsidRDefault="00553F83" w:rsidP="00553F83">
            <w:bookmarkStart w:id="0" w:name="_Hlk480709619"/>
            <w:bookmarkEnd w:id="0"/>
            <w:r w:rsidRPr="008B4FB8">
              <w:t xml:space="preserve">Website: </w:t>
            </w:r>
            <w:hyperlink r:id="rId8" w:history="1">
              <w:r w:rsidR="0045401D">
                <w:rPr>
                  <w:rStyle w:val="a6"/>
                  <w:lang w:eastAsia="ko-KR"/>
                </w:rPr>
                <w:t>scimun.net</w:t>
              </w:r>
            </w:hyperlink>
          </w:p>
          <w:p w14:paraId="3A3EB038" w14:textId="77777777" w:rsidR="00553F83" w:rsidRPr="008B4FB8" w:rsidRDefault="00553F83" w:rsidP="00553F83"/>
          <w:p w14:paraId="11FB3A19" w14:textId="77777777" w:rsidR="00553F83" w:rsidRPr="008B4FB8" w:rsidRDefault="00553F83" w:rsidP="00553F83">
            <w:r w:rsidRPr="008B4FB8">
              <w:t xml:space="preserve">Facebook: </w:t>
            </w:r>
            <w:hyperlink r:id="rId9" w:history="1">
              <w:r w:rsidR="00396AB3" w:rsidRPr="00772DC7">
                <w:rPr>
                  <w:rStyle w:val="a6"/>
                </w:rPr>
                <w:t>www.tinyurl.com/SCIMUN</w:t>
              </w:r>
            </w:hyperlink>
          </w:p>
          <w:p w14:paraId="6DF09E2E" w14:textId="77777777" w:rsidR="00553F83" w:rsidRDefault="00553F83" w:rsidP="00553F83"/>
          <w:p w14:paraId="0BA86C7E" w14:textId="23A4F86D" w:rsidR="00562259" w:rsidRDefault="00396AB3" w:rsidP="00553F83">
            <w:pPr>
              <w:rPr>
                <w:lang w:eastAsia="ko-KR"/>
              </w:rPr>
            </w:pPr>
            <w:r>
              <w:rPr>
                <w:rFonts w:hint="eastAsia"/>
                <w:lang w:eastAsia="ko-KR"/>
              </w:rPr>
              <w:t>E</w:t>
            </w:r>
            <w:r>
              <w:rPr>
                <w:lang w:eastAsia="ko-KR"/>
              </w:rPr>
              <w:t xml:space="preserve">mail: </w:t>
            </w:r>
            <w:hyperlink r:id="rId10" w:history="1">
              <w:r w:rsidR="00562259" w:rsidRPr="00C71426">
                <w:rPr>
                  <w:rStyle w:val="a6"/>
                  <w:lang w:eastAsia="ko-KR"/>
                </w:rPr>
                <w:t>SCIMUN@shenzhen.qsi.org</w:t>
              </w:r>
            </w:hyperlink>
          </w:p>
          <w:p w14:paraId="3D4CAAC2" w14:textId="0ADB2A5E" w:rsidR="00553F83" w:rsidRPr="00083B1B" w:rsidRDefault="00562259" w:rsidP="00083B1B">
            <w:pPr>
              <w:rPr>
                <w:lang w:eastAsia="ko-KR"/>
              </w:rPr>
            </w:pPr>
            <w:r>
              <w:rPr>
                <w:lang w:eastAsia="ko-KR"/>
              </w:rPr>
              <w:t xml:space="preserve"> </w:t>
            </w:r>
          </w:p>
        </w:tc>
        <w:tc>
          <w:tcPr>
            <w:tcW w:w="3888" w:type="dxa"/>
          </w:tcPr>
          <w:p w14:paraId="413FAFBD" w14:textId="77777777" w:rsidR="00AA7471" w:rsidRPr="008B4FB8" w:rsidRDefault="00AA7471" w:rsidP="002B6207">
            <w:pPr>
              <w:pStyle w:val="Logo"/>
            </w:pPr>
          </w:p>
        </w:tc>
      </w:tr>
    </w:tbl>
    <w:p w14:paraId="672F1364" w14:textId="77777777" w:rsidR="00AA7471" w:rsidRPr="008B4FB8" w:rsidRDefault="00AA7471" w:rsidP="00AA7471"/>
    <w:tbl>
      <w:tblPr>
        <w:tblW w:w="4976" w:type="pct"/>
        <w:tblInd w:w="-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54"/>
        <w:gridCol w:w="1084"/>
        <w:gridCol w:w="519"/>
        <w:gridCol w:w="154"/>
        <w:gridCol w:w="299"/>
        <w:gridCol w:w="20"/>
        <w:gridCol w:w="1436"/>
        <w:gridCol w:w="815"/>
        <w:gridCol w:w="17"/>
        <w:gridCol w:w="250"/>
        <w:gridCol w:w="600"/>
        <w:gridCol w:w="45"/>
        <w:gridCol w:w="759"/>
        <w:gridCol w:w="47"/>
        <w:gridCol w:w="105"/>
        <w:gridCol w:w="457"/>
        <w:gridCol w:w="147"/>
        <w:gridCol w:w="22"/>
        <w:gridCol w:w="201"/>
        <w:gridCol w:w="679"/>
        <w:gridCol w:w="16"/>
        <w:gridCol w:w="400"/>
        <w:gridCol w:w="55"/>
        <w:gridCol w:w="44"/>
        <w:gridCol w:w="545"/>
        <w:gridCol w:w="591"/>
        <w:gridCol w:w="38"/>
        <w:gridCol w:w="1467"/>
        <w:gridCol w:w="53"/>
      </w:tblGrid>
      <w:tr w:rsidR="00A35524" w:rsidRPr="008B4FB8" w14:paraId="0D0431D7" w14:textId="77777777" w:rsidTr="00326E5C">
        <w:trPr>
          <w:trHeight w:hRule="exact" w:val="288"/>
        </w:trPr>
        <w:tc>
          <w:tcPr>
            <w:tcW w:w="10919" w:type="dxa"/>
            <w:gridSpan w:val="29"/>
            <w:shd w:val="clear" w:color="auto" w:fill="D9D9D9" w:themeFill="background1" w:themeFillShade="D9"/>
            <w:vAlign w:val="center"/>
          </w:tcPr>
          <w:p w14:paraId="1407DF0A" w14:textId="77777777" w:rsidR="00A35524" w:rsidRPr="008B4FB8" w:rsidRDefault="009C220D" w:rsidP="00AA7471">
            <w:pPr>
              <w:pStyle w:val="1"/>
              <w:rPr>
                <w:sz w:val="16"/>
              </w:rPr>
            </w:pPr>
            <w:r w:rsidRPr="008B4FB8">
              <w:rPr>
                <w:sz w:val="16"/>
              </w:rPr>
              <w:t>Applicant Information</w:t>
            </w:r>
          </w:p>
        </w:tc>
      </w:tr>
      <w:tr w:rsidR="009D6AEA" w:rsidRPr="008B4FB8" w14:paraId="7265418E" w14:textId="77777777" w:rsidTr="00326E5C">
        <w:trPr>
          <w:trHeight w:hRule="exact" w:val="403"/>
        </w:trPr>
        <w:tc>
          <w:tcPr>
            <w:tcW w:w="1657" w:type="dxa"/>
            <w:gridSpan w:val="3"/>
            <w:vAlign w:val="center"/>
          </w:tcPr>
          <w:p w14:paraId="74F8C936" w14:textId="77777777" w:rsidR="009D6AEA" w:rsidRPr="008B4FB8" w:rsidRDefault="009D6AEA" w:rsidP="002A733C">
            <w:r w:rsidRPr="008B4FB8">
              <w:t>Last Name</w:t>
            </w:r>
          </w:p>
        </w:tc>
        <w:tc>
          <w:tcPr>
            <w:tcW w:w="2991" w:type="dxa"/>
            <w:gridSpan w:val="7"/>
            <w:vAlign w:val="center"/>
          </w:tcPr>
          <w:p w14:paraId="074C2118" w14:textId="3387244A" w:rsidR="009D6AEA" w:rsidRPr="008B4FB8" w:rsidRDefault="009D6AEA" w:rsidP="002A733C"/>
        </w:tc>
        <w:tc>
          <w:tcPr>
            <w:tcW w:w="645" w:type="dxa"/>
            <w:gridSpan w:val="2"/>
            <w:vAlign w:val="center"/>
          </w:tcPr>
          <w:p w14:paraId="0E9E4E98" w14:textId="77777777" w:rsidR="009D6AEA" w:rsidRPr="008B4FB8" w:rsidRDefault="009D6AEA" w:rsidP="002A733C">
            <w:r w:rsidRPr="008B4FB8">
              <w:t>First</w:t>
            </w:r>
          </w:p>
        </w:tc>
        <w:tc>
          <w:tcPr>
            <w:tcW w:w="2433" w:type="dxa"/>
            <w:gridSpan w:val="9"/>
            <w:vAlign w:val="center"/>
          </w:tcPr>
          <w:p w14:paraId="6A39CB86" w14:textId="6288022C" w:rsidR="009D6AEA" w:rsidRPr="008B4FB8" w:rsidRDefault="009D6AEA" w:rsidP="002A733C"/>
        </w:tc>
        <w:tc>
          <w:tcPr>
            <w:tcW w:w="1044" w:type="dxa"/>
            <w:gridSpan w:val="4"/>
            <w:vAlign w:val="center"/>
          </w:tcPr>
          <w:p w14:paraId="4641B742" w14:textId="1BC9C6D9" w:rsidR="009D6AEA" w:rsidRPr="008B4FB8" w:rsidRDefault="009D6AEA" w:rsidP="002A733C">
            <w:r w:rsidRPr="008B4FB8">
              <w:t>M.I.</w:t>
            </w:r>
            <w:r w:rsidR="002B6207" w:rsidRPr="008B4FB8">
              <w:t xml:space="preserve"> </w:t>
            </w:r>
            <w:r w:rsidR="0004785C">
              <w:t xml:space="preserve"> </w:t>
            </w:r>
          </w:p>
        </w:tc>
        <w:tc>
          <w:tcPr>
            <w:tcW w:w="591" w:type="dxa"/>
            <w:vAlign w:val="center"/>
          </w:tcPr>
          <w:p w14:paraId="6220482D" w14:textId="77777777" w:rsidR="009D6AEA" w:rsidRPr="008B4FB8" w:rsidRDefault="009D6AEA" w:rsidP="002A733C">
            <w:r w:rsidRPr="008B4FB8">
              <w:t>Date</w:t>
            </w:r>
          </w:p>
        </w:tc>
        <w:tc>
          <w:tcPr>
            <w:tcW w:w="1558" w:type="dxa"/>
            <w:gridSpan w:val="3"/>
            <w:vAlign w:val="center"/>
          </w:tcPr>
          <w:p w14:paraId="0B7DC117" w14:textId="16C84347" w:rsidR="009D6AEA" w:rsidRPr="008B4FB8" w:rsidRDefault="009D6AEA" w:rsidP="002A733C"/>
        </w:tc>
      </w:tr>
      <w:tr w:rsidR="00C90A29" w:rsidRPr="008B4FB8" w14:paraId="58771EFD" w14:textId="77777777" w:rsidTr="00326E5C">
        <w:trPr>
          <w:trHeight w:hRule="exact" w:val="403"/>
        </w:trPr>
        <w:tc>
          <w:tcPr>
            <w:tcW w:w="2110" w:type="dxa"/>
            <w:gridSpan w:val="5"/>
            <w:vAlign w:val="center"/>
          </w:tcPr>
          <w:p w14:paraId="3190D940" w14:textId="77777777" w:rsidR="00C90A29" w:rsidRPr="008B4FB8" w:rsidRDefault="00C90A29" w:rsidP="002A733C">
            <w:r w:rsidRPr="008B4FB8">
              <w:t>Phone</w:t>
            </w:r>
          </w:p>
        </w:tc>
        <w:tc>
          <w:tcPr>
            <w:tcW w:w="2538" w:type="dxa"/>
            <w:gridSpan w:val="5"/>
            <w:vAlign w:val="center"/>
          </w:tcPr>
          <w:p w14:paraId="1CEB3F0C" w14:textId="04AB1D13" w:rsidR="00C90A29" w:rsidRPr="008B4FB8" w:rsidRDefault="00C90A29" w:rsidP="002A733C"/>
        </w:tc>
        <w:tc>
          <w:tcPr>
            <w:tcW w:w="2013" w:type="dxa"/>
            <w:gridSpan w:val="6"/>
            <w:vAlign w:val="center"/>
          </w:tcPr>
          <w:p w14:paraId="07DE7E30" w14:textId="0036076B" w:rsidR="00C90A29" w:rsidRPr="008B4FB8" w:rsidRDefault="002B6207" w:rsidP="002A733C">
            <w:r w:rsidRPr="008B4FB8">
              <w:t>WeChat</w:t>
            </w:r>
            <w:r w:rsidR="00326E5C">
              <w:t xml:space="preserve"> </w:t>
            </w:r>
            <w:r w:rsidRPr="008B4FB8">
              <w:t>ID</w:t>
            </w:r>
          </w:p>
        </w:tc>
        <w:tc>
          <w:tcPr>
            <w:tcW w:w="4258" w:type="dxa"/>
            <w:gridSpan w:val="13"/>
            <w:vAlign w:val="center"/>
          </w:tcPr>
          <w:p w14:paraId="7D9BAE35" w14:textId="4B4C9A52" w:rsidR="00C90A29" w:rsidRPr="008B4FB8" w:rsidRDefault="00C90A29" w:rsidP="002A733C"/>
        </w:tc>
      </w:tr>
      <w:tr w:rsidR="002B6207" w:rsidRPr="008B4FB8" w14:paraId="10A0D5E8" w14:textId="77777777" w:rsidTr="00326E5C">
        <w:trPr>
          <w:trHeight w:hRule="exact" w:val="403"/>
        </w:trPr>
        <w:tc>
          <w:tcPr>
            <w:tcW w:w="1811" w:type="dxa"/>
            <w:gridSpan w:val="4"/>
            <w:vAlign w:val="center"/>
          </w:tcPr>
          <w:p w14:paraId="6CECB3F0" w14:textId="77777777" w:rsidR="002B6207" w:rsidRPr="008B4FB8" w:rsidRDefault="002B6207" w:rsidP="002B6207">
            <w:r w:rsidRPr="008B4FB8">
              <w:t>E-mail Address:</w:t>
            </w:r>
          </w:p>
        </w:tc>
        <w:tc>
          <w:tcPr>
            <w:tcW w:w="9108" w:type="dxa"/>
            <w:gridSpan w:val="25"/>
            <w:vAlign w:val="center"/>
          </w:tcPr>
          <w:p w14:paraId="4FBFEAD5" w14:textId="59E12358" w:rsidR="002B6207" w:rsidRPr="008B4FB8" w:rsidRDefault="002B6207" w:rsidP="002B6207"/>
        </w:tc>
      </w:tr>
      <w:tr w:rsidR="002B6207" w:rsidRPr="008B4FB8" w14:paraId="495F1AFD" w14:textId="77777777" w:rsidTr="00326E5C">
        <w:trPr>
          <w:trHeight w:hRule="exact" w:val="403"/>
        </w:trPr>
        <w:tc>
          <w:tcPr>
            <w:tcW w:w="3566" w:type="dxa"/>
            <w:gridSpan w:val="7"/>
            <w:vAlign w:val="center"/>
          </w:tcPr>
          <w:p w14:paraId="053AE7AC" w14:textId="77777777" w:rsidR="002B6207" w:rsidRPr="008B4FB8" w:rsidRDefault="002B6207" w:rsidP="002B6207">
            <w:r w:rsidRPr="008B4FB8">
              <w:t>Have you attended a MUN before?</w:t>
            </w:r>
          </w:p>
        </w:tc>
        <w:tc>
          <w:tcPr>
            <w:tcW w:w="815" w:type="dxa"/>
            <w:shd w:val="clear" w:color="auto" w:fill="auto"/>
            <w:vAlign w:val="center"/>
          </w:tcPr>
          <w:p w14:paraId="3FD6626A" w14:textId="77777777" w:rsidR="002B6207" w:rsidRPr="0004785C" w:rsidRDefault="002B6207" w:rsidP="002B6207">
            <w:pPr>
              <w:rPr>
                <w:highlight w:val="yellow"/>
              </w:rPr>
            </w:pPr>
            <w:r w:rsidRPr="00A00E3A">
              <w:t xml:space="preserve">YES  </w:t>
            </w:r>
            <w:r w:rsidRPr="00A00E3A">
              <w:rPr>
                <w:rStyle w:val="CheckBoxChar"/>
              </w:rPr>
              <w:fldChar w:fldCharType="begin">
                <w:ffData>
                  <w:name w:val="Check3"/>
                  <w:enabled/>
                  <w:calcOnExit w:val="0"/>
                  <w:checkBox>
                    <w:sizeAuto/>
                    <w:default w:val="0"/>
                  </w:checkBox>
                </w:ffData>
              </w:fldChar>
            </w:r>
            <w:r w:rsidRPr="00A00E3A">
              <w:rPr>
                <w:rStyle w:val="CheckBoxChar"/>
              </w:rPr>
              <w:instrText xml:space="preserve"> FORMCHECKBOX </w:instrText>
            </w:r>
            <w:r w:rsidR="00FC7412">
              <w:rPr>
                <w:rStyle w:val="CheckBoxChar"/>
              </w:rPr>
            </w:r>
            <w:r w:rsidR="00FC7412">
              <w:rPr>
                <w:rStyle w:val="CheckBoxChar"/>
              </w:rPr>
              <w:fldChar w:fldCharType="separate"/>
            </w:r>
            <w:r w:rsidRPr="00A00E3A">
              <w:rPr>
                <w:rStyle w:val="CheckBoxChar"/>
              </w:rPr>
              <w:fldChar w:fldCharType="end"/>
            </w:r>
          </w:p>
        </w:tc>
        <w:tc>
          <w:tcPr>
            <w:tcW w:w="912" w:type="dxa"/>
            <w:gridSpan w:val="4"/>
            <w:shd w:val="clear" w:color="auto" w:fill="auto"/>
            <w:vAlign w:val="center"/>
          </w:tcPr>
          <w:p w14:paraId="1E8A4770" w14:textId="77777777" w:rsidR="002B6207" w:rsidRPr="008B4FB8" w:rsidRDefault="002B6207" w:rsidP="002B6207">
            <w:r w:rsidRPr="008B4FB8">
              <w:t xml:space="preserve">NO  </w:t>
            </w:r>
            <w:r w:rsidRPr="008B4FB8">
              <w:rPr>
                <w:rStyle w:val="CheckBoxChar"/>
              </w:rPr>
              <w:fldChar w:fldCharType="begin">
                <w:ffData>
                  <w:name w:val="Check3"/>
                  <w:enabled/>
                  <w:calcOnExit w:val="0"/>
                  <w:checkBox>
                    <w:sizeAuto/>
                    <w:default w:val="0"/>
                  </w:checkBox>
                </w:ffData>
              </w:fldChar>
            </w:r>
            <w:r w:rsidRPr="008B4FB8">
              <w:rPr>
                <w:rStyle w:val="CheckBoxChar"/>
              </w:rPr>
              <w:instrText xml:space="preserve"> FORMCHECKBOX </w:instrText>
            </w:r>
            <w:r w:rsidR="00FC7412">
              <w:rPr>
                <w:rStyle w:val="CheckBoxChar"/>
              </w:rPr>
            </w:r>
            <w:r w:rsidR="00FC7412">
              <w:rPr>
                <w:rStyle w:val="CheckBoxChar"/>
              </w:rPr>
              <w:fldChar w:fldCharType="separate"/>
            </w:r>
            <w:r w:rsidRPr="008B4FB8">
              <w:rPr>
                <w:rStyle w:val="CheckBoxChar"/>
              </w:rPr>
              <w:fldChar w:fldCharType="end"/>
            </w:r>
          </w:p>
        </w:tc>
        <w:tc>
          <w:tcPr>
            <w:tcW w:w="4106" w:type="dxa"/>
            <w:gridSpan w:val="15"/>
            <w:vAlign w:val="center"/>
          </w:tcPr>
          <w:p w14:paraId="39E35FBE" w14:textId="77777777" w:rsidR="002B6207" w:rsidRPr="008B4FB8" w:rsidRDefault="002B6207" w:rsidP="002B6207">
            <w:r w:rsidRPr="008B4FB8">
              <w:t>If yes, how many conferences have you attended?</w:t>
            </w:r>
          </w:p>
        </w:tc>
        <w:tc>
          <w:tcPr>
            <w:tcW w:w="1520" w:type="dxa"/>
            <w:gridSpan w:val="2"/>
            <w:vAlign w:val="center"/>
          </w:tcPr>
          <w:p w14:paraId="62DCBD82" w14:textId="26DE3452" w:rsidR="002B6207" w:rsidRPr="008B4FB8" w:rsidRDefault="002B6207" w:rsidP="002B6207"/>
        </w:tc>
      </w:tr>
      <w:tr w:rsidR="002B6207" w:rsidRPr="008B4FB8" w14:paraId="24A66387" w14:textId="77777777" w:rsidTr="00326E5C">
        <w:trPr>
          <w:trHeight w:hRule="exact" w:val="403"/>
        </w:trPr>
        <w:tc>
          <w:tcPr>
            <w:tcW w:w="3566" w:type="dxa"/>
            <w:gridSpan w:val="7"/>
            <w:vAlign w:val="center"/>
          </w:tcPr>
          <w:p w14:paraId="609B31ED" w14:textId="77777777" w:rsidR="002B6207" w:rsidRPr="008B4FB8" w:rsidRDefault="002B6207" w:rsidP="002B6207">
            <w:r w:rsidRPr="008B4FB8">
              <w:t>Are you currently eligible for afterschool activities?</w:t>
            </w:r>
          </w:p>
        </w:tc>
        <w:tc>
          <w:tcPr>
            <w:tcW w:w="815" w:type="dxa"/>
            <w:shd w:val="clear" w:color="auto" w:fill="auto"/>
            <w:vAlign w:val="center"/>
          </w:tcPr>
          <w:p w14:paraId="3CD73F05" w14:textId="77777777" w:rsidR="002B6207" w:rsidRPr="008B4FB8" w:rsidRDefault="002B6207" w:rsidP="002B6207">
            <w:r w:rsidRPr="00A00E3A">
              <w:t xml:space="preserve">YES  </w:t>
            </w:r>
            <w:r w:rsidRPr="00A00E3A">
              <w:rPr>
                <w:rStyle w:val="CheckBoxChar"/>
              </w:rPr>
              <w:fldChar w:fldCharType="begin">
                <w:ffData>
                  <w:name w:val=""/>
                  <w:enabled/>
                  <w:calcOnExit w:val="0"/>
                  <w:checkBox>
                    <w:sizeAuto/>
                    <w:default w:val="0"/>
                  </w:checkBox>
                </w:ffData>
              </w:fldChar>
            </w:r>
            <w:r w:rsidRPr="00A00E3A">
              <w:rPr>
                <w:rStyle w:val="CheckBoxChar"/>
              </w:rPr>
              <w:instrText xml:space="preserve"> FORMCHECKBOX </w:instrText>
            </w:r>
            <w:r w:rsidR="00FC7412">
              <w:rPr>
                <w:rStyle w:val="CheckBoxChar"/>
              </w:rPr>
            </w:r>
            <w:r w:rsidR="00FC7412">
              <w:rPr>
                <w:rStyle w:val="CheckBoxChar"/>
              </w:rPr>
              <w:fldChar w:fldCharType="separate"/>
            </w:r>
            <w:r w:rsidRPr="00A00E3A">
              <w:rPr>
                <w:rStyle w:val="CheckBoxChar"/>
              </w:rPr>
              <w:fldChar w:fldCharType="end"/>
            </w:r>
          </w:p>
        </w:tc>
        <w:tc>
          <w:tcPr>
            <w:tcW w:w="912" w:type="dxa"/>
            <w:gridSpan w:val="4"/>
            <w:shd w:val="clear" w:color="auto" w:fill="auto"/>
            <w:vAlign w:val="center"/>
          </w:tcPr>
          <w:p w14:paraId="28996834" w14:textId="77777777" w:rsidR="002B6207" w:rsidRPr="008B4FB8" w:rsidRDefault="002B6207" w:rsidP="002B6207">
            <w:r w:rsidRPr="008B4FB8">
              <w:t xml:space="preserve">NO  </w:t>
            </w:r>
            <w:r w:rsidRPr="008B4FB8">
              <w:rPr>
                <w:rStyle w:val="CheckBoxChar"/>
              </w:rPr>
              <w:fldChar w:fldCharType="begin">
                <w:ffData>
                  <w:name w:val="Check3"/>
                  <w:enabled/>
                  <w:calcOnExit w:val="0"/>
                  <w:checkBox>
                    <w:sizeAuto/>
                    <w:default w:val="0"/>
                  </w:checkBox>
                </w:ffData>
              </w:fldChar>
            </w:r>
            <w:r w:rsidRPr="008B4FB8">
              <w:rPr>
                <w:rStyle w:val="CheckBoxChar"/>
              </w:rPr>
              <w:instrText xml:space="preserve"> FORMCHECKBOX </w:instrText>
            </w:r>
            <w:r w:rsidR="00FC7412">
              <w:rPr>
                <w:rStyle w:val="CheckBoxChar"/>
              </w:rPr>
            </w:r>
            <w:r w:rsidR="00FC7412">
              <w:rPr>
                <w:rStyle w:val="CheckBoxChar"/>
              </w:rPr>
              <w:fldChar w:fldCharType="separate"/>
            </w:r>
            <w:r w:rsidRPr="008B4FB8">
              <w:rPr>
                <w:rStyle w:val="CheckBoxChar"/>
              </w:rPr>
              <w:fldChar w:fldCharType="end"/>
            </w:r>
          </w:p>
        </w:tc>
        <w:tc>
          <w:tcPr>
            <w:tcW w:w="2888" w:type="dxa"/>
            <w:gridSpan w:val="11"/>
            <w:vAlign w:val="center"/>
          </w:tcPr>
          <w:p w14:paraId="203F4E03" w14:textId="77777777" w:rsidR="002B6207" w:rsidRPr="008B4FB8" w:rsidRDefault="000133E2" w:rsidP="002B6207">
            <w:r w:rsidRPr="008B4FB8">
              <w:t xml:space="preserve">Administrative </w:t>
            </w:r>
            <w:r w:rsidR="002B6207" w:rsidRPr="008B4FB8">
              <w:t>Position Applied for</w:t>
            </w:r>
          </w:p>
        </w:tc>
        <w:tc>
          <w:tcPr>
            <w:tcW w:w="2738" w:type="dxa"/>
            <w:gridSpan w:val="6"/>
            <w:vAlign w:val="center"/>
          </w:tcPr>
          <w:p w14:paraId="37A088A1" w14:textId="555C8C55" w:rsidR="002B6207" w:rsidRPr="008B4FB8" w:rsidRDefault="002B6207" w:rsidP="002B6207"/>
        </w:tc>
      </w:tr>
      <w:tr w:rsidR="002B6207" w:rsidRPr="008B4FB8" w14:paraId="58226314" w14:textId="77777777" w:rsidTr="00326E5C">
        <w:trPr>
          <w:trHeight w:hRule="exact" w:val="288"/>
        </w:trPr>
        <w:tc>
          <w:tcPr>
            <w:tcW w:w="10919" w:type="dxa"/>
            <w:gridSpan w:val="29"/>
            <w:tcBorders>
              <w:bottom w:val="single" w:sz="4" w:space="0" w:color="BFBFBF" w:themeColor="background1" w:themeShade="BF"/>
            </w:tcBorders>
            <w:vAlign w:val="center"/>
          </w:tcPr>
          <w:p w14:paraId="1E45001F" w14:textId="77777777" w:rsidR="002B6207" w:rsidRPr="008B4FB8" w:rsidRDefault="002B6207" w:rsidP="002B6207"/>
        </w:tc>
      </w:tr>
      <w:tr w:rsidR="002B6207" w:rsidRPr="008B4FB8" w14:paraId="3C47D72E" w14:textId="77777777" w:rsidTr="00326E5C">
        <w:trPr>
          <w:trHeight w:hRule="exact" w:val="288"/>
        </w:trPr>
        <w:tc>
          <w:tcPr>
            <w:tcW w:w="10919" w:type="dxa"/>
            <w:gridSpan w:val="29"/>
            <w:shd w:val="clear" w:color="auto" w:fill="D9D9D9" w:themeFill="background1" w:themeFillShade="D9"/>
            <w:vAlign w:val="center"/>
          </w:tcPr>
          <w:p w14:paraId="3A3FCA7C" w14:textId="11E27810" w:rsidR="002B6207" w:rsidRPr="008B4FB8" w:rsidRDefault="00326E5C" w:rsidP="002B6207">
            <w:pPr>
              <w:pStyle w:val="1"/>
              <w:rPr>
                <w:sz w:val="16"/>
              </w:rPr>
            </w:pPr>
            <w:r>
              <w:rPr>
                <w:sz w:val="16"/>
              </w:rPr>
              <w:t xml:space="preserve">mun </w:t>
            </w:r>
            <w:r w:rsidR="000133E2" w:rsidRPr="008B4FB8">
              <w:rPr>
                <w:sz w:val="16"/>
              </w:rPr>
              <w:t>Experience</w:t>
            </w:r>
            <w:r w:rsidR="003F63B0">
              <w:rPr>
                <w:sz w:val="16"/>
              </w:rPr>
              <w:t xml:space="preserve"> (including press team/volunteering)</w:t>
            </w:r>
          </w:p>
        </w:tc>
      </w:tr>
      <w:tr w:rsidR="00553F83" w:rsidRPr="008B4FB8" w14:paraId="4816FF4D" w14:textId="77777777" w:rsidTr="00326E5C">
        <w:trPr>
          <w:trHeight w:hRule="exact" w:val="403"/>
        </w:trPr>
        <w:tc>
          <w:tcPr>
            <w:tcW w:w="1657" w:type="dxa"/>
            <w:gridSpan w:val="3"/>
            <w:vAlign w:val="center"/>
          </w:tcPr>
          <w:p w14:paraId="2B16DB46" w14:textId="77777777" w:rsidR="00553F83" w:rsidRPr="008B4FB8" w:rsidRDefault="00553F83" w:rsidP="002B6207">
            <w:r w:rsidRPr="008B4FB8">
              <w:t>Grade Level</w:t>
            </w:r>
          </w:p>
        </w:tc>
        <w:tc>
          <w:tcPr>
            <w:tcW w:w="2724" w:type="dxa"/>
            <w:gridSpan w:val="5"/>
            <w:vAlign w:val="center"/>
          </w:tcPr>
          <w:p w14:paraId="26E6E4EC" w14:textId="2F35FF9A" w:rsidR="00553F83" w:rsidRPr="008B4FB8" w:rsidRDefault="00553F83" w:rsidP="0004785C"/>
        </w:tc>
        <w:tc>
          <w:tcPr>
            <w:tcW w:w="1823" w:type="dxa"/>
            <w:gridSpan w:val="7"/>
            <w:vAlign w:val="center"/>
          </w:tcPr>
          <w:p w14:paraId="02E8F912" w14:textId="77777777" w:rsidR="00553F83" w:rsidRPr="008B4FB8" w:rsidRDefault="000133E2" w:rsidP="000133E2">
            <w:r w:rsidRPr="008B4FB8">
              <w:t xml:space="preserve">Current High School </w:t>
            </w:r>
          </w:p>
        </w:tc>
        <w:tc>
          <w:tcPr>
            <w:tcW w:w="4715" w:type="dxa"/>
            <w:gridSpan w:val="14"/>
            <w:vAlign w:val="center"/>
          </w:tcPr>
          <w:p w14:paraId="3EA7D805" w14:textId="6DF8B032" w:rsidR="00553F83" w:rsidRPr="008B4FB8" w:rsidRDefault="00553F83" w:rsidP="002B6207"/>
        </w:tc>
      </w:tr>
      <w:tr w:rsidR="000133E2" w:rsidRPr="008B4FB8" w14:paraId="5CE2EBBD" w14:textId="77777777" w:rsidTr="00326E5C">
        <w:trPr>
          <w:trHeight w:hRule="exact" w:val="403"/>
        </w:trPr>
        <w:tc>
          <w:tcPr>
            <w:tcW w:w="2110" w:type="dxa"/>
            <w:gridSpan w:val="5"/>
            <w:vAlign w:val="center"/>
          </w:tcPr>
          <w:p w14:paraId="354D0264" w14:textId="77777777" w:rsidR="000133E2" w:rsidRPr="008B4FB8" w:rsidRDefault="000133E2" w:rsidP="002B6207">
            <w:r w:rsidRPr="008B4FB8">
              <w:t>Conference Attended (1)</w:t>
            </w:r>
          </w:p>
        </w:tc>
        <w:tc>
          <w:tcPr>
            <w:tcW w:w="2271" w:type="dxa"/>
            <w:gridSpan w:val="3"/>
            <w:vAlign w:val="center"/>
          </w:tcPr>
          <w:p w14:paraId="666192DD" w14:textId="3589FE30" w:rsidR="000133E2" w:rsidRPr="008B4FB8" w:rsidRDefault="000133E2" w:rsidP="000133E2">
            <w:pPr>
              <w:jc w:val="center"/>
            </w:pPr>
          </w:p>
        </w:tc>
        <w:tc>
          <w:tcPr>
            <w:tcW w:w="1671" w:type="dxa"/>
            <w:gridSpan w:val="5"/>
            <w:vAlign w:val="center"/>
          </w:tcPr>
          <w:p w14:paraId="484C0EA3" w14:textId="77777777" w:rsidR="000133E2" w:rsidRPr="008B4FB8" w:rsidRDefault="000133E2" w:rsidP="000133E2">
            <w:r w:rsidRPr="008B4FB8">
              <w:t>Role in Conference</w:t>
            </w:r>
          </w:p>
        </w:tc>
        <w:tc>
          <w:tcPr>
            <w:tcW w:w="4867" w:type="dxa"/>
            <w:gridSpan w:val="16"/>
            <w:vAlign w:val="center"/>
          </w:tcPr>
          <w:p w14:paraId="28DA61B3" w14:textId="7C46602C" w:rsidR="000133E2" w:rsidRPr="008B4FB8" w:rsidRDefault="00326E5C" w:rsidP="002B6207">
            <w:pPr>
              <w:rPr>
                <w:lang w:eastAsia="ko-KR"/>
              </w:rPr>
            </w:pPr>
            <w:r>
              <w:rPr>
                <w:rFonts w:hint="eastAsia"/>
                <w:lang w:eastAsia="ko-KR"/>
              </w:rPr>
              <w:t>(</w:t>
            </w:r>
            <w:r>
              <w:rPr>
                <w:lang w:eastAsia="ko-KR"/>
              </w:rPr>
              <w:t>Ex. Delegate, Chair, Press, Volunteer)</w:t>
            </w:r>
          </w:p>
        </w:tc>
      </w:tr>
      <w:tr w:rsidR="002213E2" w:rsidRPr="008B4FB8" w14:paraId="5040C1B2" w14:textId="77777777" w:rsidTr="00326E5C">
        <w:trPr>
          <w:trHeight w:hRule="exact" w:val="403"/>
        </w:trPr>
        <w:tc>
          <w:tcPr>
            <w:tcW w:w="2110" w:type="dxa"/>
            <w:gridSpan w:val="5"/>
            <w:vAlign w:val="center"/>
          </w:tcPr>
          <w:p w14:paraId="087A9817" w14:textId="77777777" w:rsidR="002213E2" w:rsidRPr="008B4FB8" w:rsidRDefault="002213E2" w:rsidP="002B6207">
            <w:r w:rsidRPr="008B4FB8">
              <w:t>Location of Conference</w:t>
            </w:r>
          </w:p>
        </w:tc>
        <w:tc>
          <w:tcPr>
            <w:tcW w:w="2271" w:type="dxa"/>
            <w:gridSpan w:val="3"/>
            <w:vAlign w:val="center"/>
          </w:tcPr>
          <w:p w14:paraId="62296971" w14:textId="564D490F" w:rsidR="002213E2" w:rsidRPr="008B4FB8" w:rsidRDefault="002213E2" w:rsidP="0004785C">
            <w:pPr>
              <w:jc w:val="center"/>
            </w:pPr>
          </w:p>
        </w:tc>
        <w:tc>
          <w:tcPr>
            <w:tcW w:w="912" w:type="dxa"/>
            <w:gridSpan w:val="4"/>
            <w:vAlign w:val="center"/>
          </w:tcPr>
          <w:p w14:paraId="69BF1201" w14:textId="77777777" w:rsidR="002213E2" w:rsidRPr="008B4FB8" w:rsidRDefault="002213E2" w:rsidP="002B6207">
            <w:r w:rsidRPr="008B4FB8">
              <w:t xml:space="preserve">Year </w:t>
            </w:r>
          </w:p>
        </w:tc>
        <w:tc>
          <w:tcPr>
            <w:tcW w:w="1537" w:type="dxa"/>
            <w:gridSpan w:val="6"/>
            <w:vAlign w:val="center"/>
          </w:tcPr>
          <w:p w14:paraId="6222972A" w14:textId="6CAFAA10" w:rsidR="002213E2" w:rsidRPr="008B4FB8" w:rsidRDefault="002213E2" w:rsidP="002B6207"/>
        </w:tc>
        <w:tc>
          <w:tcPr>
            <w:tcW w:w="1296" w:type="dxa"/>
            <w:gridSpan w:val="4"/>
            <w:vAlign w:val="center"/>
          </w:tcPr>
          <w:p w14:paraId="640E0830" w14:textId="77777777" w:rsidR="002213E2" w:rsidRPr="008B4FB8" w:rsidRDefault="002213E2" w:rsidP="002B6207">
            <w:r w:rsidRPr="008B4FB8">
              <w:t>Achievements</w:t>
            </w:r>
          </w:p>
        </w:tc>
        <w:tc>
          <w:tcPr>
            <w:tcW w:w="2793" w:type="dxa"/>
            <w:gridSpan w:val="7"/>
            <w:vAlign w:val="center"/>
          </w:tcPr>
          <w:p w14:paraId="095D02CA" w14:textId="77777777" w:rsidR="002213E2" w:rsidRPr="008B4FB8" w:rsidRDefault="002213E2" w:rsidP="002B6207"/>
        </w:tc>
      </w:tr>
      <w:tr w:rsidR="000133E2" w:rsidRPr="008B4FB8" w14:paraId="193ADA28" w14:textId="77777777" w:rsidTr="00326E5C">
        <w:trPr>
          <w:trHeight w:hRule="exact" w:val="403"/>
        </w:trPr>
        <w:tc>
          <w:tcPr>
            <w:tcW w:w="2110" w:type="dxa"/>
            <w:gridSpan w:val="5"/>
            <w:vAlign w:val="center"/>
          </w:tcPr>
          <w:p w14:paraId="5F5399FC" w14:textId="77777777" w:rsidR="000133E2" w:rsidRPr="008B4FB8" w:rsidRDefault="000133E2" w:rsidP="002B6207">
            <w:r w:rsidRPr="008B4FB8">
              <w:t>Conference Attended (2)</w:t>
            </w:r>
          </w:p>
        </w:tc>
        <w:tc>
          <w:tcPr>
            <w:tcW w:w="2271" w:type="dxa"/>
            <w:gridSpan w:val="3"/>
            <w:vAlign w:val="center"/>
          </w:tcPr>
          <w:p w14:paraId="25474DF6" w14:textId="2A1C083F" w:rsidR="000133E2" w:rsidRPr="008B4FB8" w:rsidRDefault="000133E2" w:rsidP="0004785C">
            <w:pPr>
              <w:jc w:val="center"/>
            </w:pPr>
          </w:p>
        </w:tc>
        <w:tc>
          <w:tcPr>
            <w:tcW w:w="1671" w:type="dxa"/>
            <w:gridSpan w:val="5"/>
            <w:vAlign w:val="center"/>
          </w:tcPr>
          <w:p w14:paraId="3B86A20C" w14:textId="77777777" w:rsidR="000133E2" w:rsidRPr="008B4FB8" w:rsidRDefault="000133E2" w:rsidP="002B6207">
            <w:r w:rsidRPr="008B4FB8">
              <w:t>Role in Conference</w:t>
            </w:r>
          </w:p>
        </w:tc>
        <w:tc>
          <w:tcPr>
            <w:tcW w:w="4867" w:type="dxa"/>
            <w:gridSpan w:val="16"/>
            <w:vAlign w:val="center"/>
          </w:tcPr>
          <w:p w14:paraId="37036B5F" w14:textId="10752A0A" w:rsidR="000133E2" w:rsidRPr="008B4FB8" w:rsidRDefault="000133E2" w:rsidP="002B6207"/>
        </w:tc>
      </w:tr>
      <w:tr w:rsidR="002213E2" w:rsidRPr="008B4FB8" w14:paraId="39C70F07" w14:textId="77777777" w:rsidTr="00326E5C">
        <w:trPr>
          <w:trHeight w:hRule="exact" w:val="403"/>
        </w:trPr>
        <w:tc>
          <w:tcPr>
            <w:tcW w:w="2110" w:type="dxa"/>
            <w:gridSpan w:val="5"/>
            <w:vAlign w:val="center"/>
          </w:tcPr>
          <w:p w14:paraId="01CFDE51" w14:textId="77777777" w:rsidR="002213E2" w:rsidRPr="008B4FB8" w:rsidRDefault="002213E2" w:rsidP="002B6207">
            <w:r w:rsidRPr="008B4FB8">
              <w:t>Location of Conference</w:t>
            </w:r>
          </w:p>
        </w:tc>
        <w:tc>
          <w:tcPr>
            <w:tcW w:w="2271" w:type="dxa"/>
            <w:gridSpan w:val="3"/>
            <w:vAlign w:val="center"/>
          </w:tcPr>
          <w:p w14:paraId="1E907C3B" w14:textId="79DA6A3E" w:rsidR="002213E2" w:rsidRPr="008B4FB8" w:rsidRDefault="002213E2" w:rsidP="00F40B21">
            <w:pPr>
              <w:jc w:val="center"/>
            </w:pPr>
          </w:p>
        </w:tc>
        <w:tc>
          <w:tcPr>
            <w:tcW w:w="912" w:type="dxa"/>
            <w:gridSpan w:val="4"/>
            <w:vAlign w:val="center"/>
          </w:tcPr>
          <w:p w14:paraId="27FA9CC2" w14:textId="77777777" w:rsidR="002213E2" w:rsidRPr="008B4FB8" w:rsidRDefault="002213E2" w:rsidP="002B6207">
            <w:r w:rsidRPr="008B4FB8">
              <w:t>Year</w:t>
            </w:r>
          </w:p>
        </w:tc>
        <w:tc>
          <w:tcPr>
            <w:tcW w:w="1537" w:type="dxa"/>
            <w:gridSpan w:val="6"/>
            <w:vAlign w:val="center"/>
          </w:tcPr>
          <w:p w14:paraId="545C873B" w14:textId="40D231CA" w:rsidR="002213E2" w:rsidRPr="008B4FB8" w:rsidRDefault="002213E2" w:rsidP="002B6207"/>
        </w:tc>
        <w:tc>
          <w:tcPr>
            <w:tcW w:w="1296" w:type="dxa"/>
            <w:gridSpan w:val="4"/>
            <w:vAlign w:val="center"/>
          </w:tcPr>
          <w:p w14:paraId="7CBCCA95" w14:textId="77777777" w:rsidR="002213E2" w:rsidRPr="008B4FB8" w:rsidRDefault="002213E2" w:rsidP="002B6207">
            <w:r w:rsidRPr="008B4FB8">
              <w:t>Achievements</w:t>
            </w:r>
          </w:p>
        </w:tc>
        <w:tc>
          <w:tcPr>
            <w:tcW w:w="2793" w:type="dxa"/>
            <w:gridSpan w:val="7"/>
            <w:vAlign w:val="center"/>
          </w:tcPr>
          <w:p w14:paraId="71B4A266" w14:textId="7F789BF1" w:rsidR="002213E2" w:rsidRPr="008B4FB8" w:rsidRDefault="002213E2" w:rsidP="002B6207"/>
        </w:tc>
      </w:tr>
      <w:tr w:rsidR="000133E2" w:rsidRPr="008B4FB8" w14:paraId="7C3E6EBC" w14:textId="77777777" w:rsidTr="00326E5C">
        <w:trPr>
          <w:trHeight w:hRule="exact" w:val="403"/>
        </w:trPr>
        <w:tc>
          <w:tcPr>
            <w:tcW w:w="2110" w:type="dxa"/>
            <w:gridSpan w:val="5"/>
            <w:vAlign w:val="center"/>
          </w:tcPr>
          <w:p w14:paraId="24984FA5" w14:textId="77777777" w:rsidR="000133E2" w:rsidRPr="008B4FB8" w:rsidRDefault="000133E2" w:rsidP="000133E2">
            <w:r w:rsidRPr="008B4FB8">
              <w:t>Conference Attended (3)</w:t>
            </w:r>
          </w:p>
        </w:tc>
        <w:tc>
          <w:tcPr>
            <w:tcW w:w="2271" w:type="dxa"/>
            <w:gridSpan w:val="3"/>
            <w:vAlign w:val="center"/>
          </w:tcPr>
          <w:p w14:paraId="02342717" w14:textId="5C0E17C1" w:rsidR="000133E2" w:rsidRPr="008B4FB8" w:rsidRDefault="000133E2" w:rsidP="000133E2">
            <w:pPr>
              <w:jc w:val="center"/>
            </w:pPr>
          </w:p>
        </w:tc>
        <w:tc>
          <w:tcPr>
            <w:tcW w:w="1671" w:type="dxa"/>
            <w:gridSpan w:val="5"/>
            <w:vAlign w:val="center"/>
          </w:tcPr>
          <w:p w14:paraId="25CC4F09" w14:textId="77777777" w:rsidR="000133E2" w:rsidRPr="008B4FB8" w:rsidRDefault="000133E2" w:rsidP="000133E2">
            <w:r w:rsidRPr="008B4FB8">
              <w:t>Role in Conference</w:t>
            </w:r>
          </w:p>
        </w:tc>
        <w:tc>
          <w:tcPr>
            <w:tcW w:w="4867" w:type="dxa"/>
            <w:gridSpan w:val="16"/>
            <w:vAlign w:val="center"/>
          </w:tcPr>
          <w:p w14:paraId="2A00D029" w14:textId="0677F05E" w:rsidR="000133E2" w:rsidRPr="008B4FB8" w:rsidRDefault="000133E2" w:rsidP="000133E2"/>
        </w:tc>
      </w:tr>
      <w:tr w:rsidR="002213E2" w:rsidRPr="008B4FB8" w14:paraId="5CE5C9B0" w14:textId="77777777" w:rsidTr="00326E5C">
        <w:trPr>
          <w:trHeight w:hRule="exact" w:val="403"/>
        </w:trPr>
        <w:tc>
          <w:tcPr>
            <w:tcW w:w="2110" w:type="dxa"/>
            <w:gridSpan w:val="5"/>
            <w:vAlign w:val="center"/>
          </w:tcPr>
          <w:p w14:paraId="022B2B32" w14:textId="77777777" w:rsidR="002213E2" w:rsidRPr="008B4FB8" w:rsidRDefault="002213E2" w:rsidP="000133E2">
            <w:r w:rsidRPr="008B4FB8">
              <w:t>Location of Conference</w:t>
            </w:r>
          </w:p>
        </w:tc>
        <w:tc>
          <w:tcPr>
            <w:tcW w:w="2271" w:type="dxa"/>
            <w:gridSpan w:val="3"/>
            <w:vAlign w:val="center"/>
          </w:tcPr>
          <w:p w14:paraId="4D24CB3F" w14:textId="05E9AB90" w:rsidR="002213E2" w:rsidRPr="008B4FB8" w:rsidRDefault="002213E2" w:rsidP="00F40B21">
            <w:pPr>
              <w:jc w:val="center"/>
            </w:pPr>
          </w:p>
        </w:tc>
        <w:tc>
          <w:tcPr>
            <w:tcW w:w="912" w:type="dxa"/>
            <w:gridSpan w:val="4"/>
            <w:vAlign w:val="center"/>
          </w:tcPr>
          <w:p w14:paraId="1795FE91" w14:textId="77777777" w:rsidR="002213E2" w:rsidRPr="008B4FB8" w:rsidRDefault="002213E2" w:rsidP="000133E2">
            <w:r w:rsidRPr="008B4FB8">
              <w:t xml:space="preserve">Year </w:t>
            </w:r>
          </w:p>
        </w:tc>
        <w:tc>
          <w:tcPr>
            <w:tcW w:w="1537" w:type="dxa"/>
            <w:gridSpan w:val="6"/>
            <w:vAlign w:val="center"/>
          </w:tcPr>
          <w:p w14:paraId="7053C083" w14:textId="329011F8" w:rsidR="002213E2" w:rsidRPr="008B4FB8" w:rsidRDefault="002213E2" w:rsidP="000133E2"/>
        </w:tc>
        <w:tc>
          <w:tcPr>
            <w:tcW w:w="1296" w:type="dxa"/>
            <w:gridSpan w:val="4"/>
            <w:vAlign w:val="center"/>
          </w:tcPr>
          <w:p w14:paraId="580D5880" w14:textId="77777777" w:rsidR="002213E2" w:rsidRPr="008B4FB8" w:rsidRDefault="002213E2" w:rsidP="000133E2">
            <w:r w:rsidRPr="008B4FB8">
              <w:t>Achievements</w:t>
            </w:r>
          </w:p>
        </w:tc>
        <w:tc>
          <w:tcPr>
            <w:tcW w:w="2793" w:type="dxa"/>
            <w:gridSpan w:val="7"/>
            <w:vAlign w:val="center"/>
          </w:tcPr>
          <w:p w14:paraId="13090A88" w14:textId="51035AB2" w:rsidR="002213E2" w:rsidRPr="008B4FB8" w:rsidRDefault="002213E2" w:rsidP="000133E2"/>
        </w:tc>
      </w:tr>
      <w:tr w:rsidR="002213E2" w:rsidRPr="008B4FB8" w14:paraId="2C97F3D8" w14:textId="77777777" w:rsidTr="00326E5C">
        <w:trPr>
          <w:trHeight w:hRule="exact" w:val="403"/>
        </w:trPr>
        <w:tc>
          <w:tcPr>
            <w:tcW w:w="2110" w:type="dxa"/>
            <w:gridSpan w:val="5"/>
            <w:vAlign w:val="center"/>
          </w:tcPr>
          <w:p w14:paraId="128F5C30" w14:textId="68CCDED2" w:rsidR="002213E2" w:rsidRPr="008B4FB8" w:rsidRDefault="002213E2" w:rsidP="002213E2">
            <w:r w:rsidRPr="008B4FB8">
              <w:t>Conference Attended (</w:t>
            </w:r>
            <w:r w:rsidR="00326E5C">
              <w:t>4</w:t>
            </w:r>
            <w:r w:rsidRPr="008B4FB8">
              <w:t>)</w:t>
            </w:r>
          </w:p>
        </w:tc>
        <w:tc>
          <w:tcPr>
            <w:tcW w:w="2271" w:type="dxa"/>
            <w:gridSpan w:val="3"/>
            <w:vAlign w:val="center"/>
          </w:tcPr>
          <w:p w14:paraId="20D069DE" w14:textId="07FF7044" w:rsidR="002213E2" w:rsidRPr="008B4FB8" w:rsidRDefault="002213E2" w:rsidP="002213E2">
            <w:pPr>
              <w:jc w:val="center"/>
            </w:pPr>
          </w:p>
        </w:tc>
        <w:tc>
          <w:tcPr>
            <w:tcW w:w="1671" w:type="dxa"/>
            <w:gridSpan w:val="5"/>
            <w:vAlign w:val="center"/>
          </w:tcPr>
          <w:p w14:paraId="767A279C" w14:textId="77777777" w:rsidR="002213E2" w:rsidRPr="008B4FB8" w:rsidRDefault="002213E2" w:rsidP="002213E2">
            <w:r w:rsidRPr="008B4FB8">
              <w:t>Role in Conference</w:t>
            </w:r>
          </w:p>
        </w:tc>
        <w:tc>
          <w:tcPr>
            <w:tcW w:w="4867" w:type="dxa"/>
            <w:gridSpan w:val="16"/>
            <w:vAlign w:val="center"/>
          </w:tcPr>
          <w:p w14:paraId="474E9431" w14:textId="0CB4C75A" w:rsidR="002213E2" w:rsidRPr="008B4FB8" w:rsidRDefault="002213E2" w:rsidP="002213E2"/>
        </w:tc>
      </w:tr>
      <w:tr w:rsidR="002213E2" w:rsidRPr="008B4FB8" w14:paraId="73C27971" w14:textId="77777777" w:rsidTr="00326E5C">
        <w:trPr>
          <w:trHeight w:hRule="exact" w:val="403"/>
        </w:trPr>
        <w:tc>
          <w:tcPr>
            <w:tcW w:w="2110" w:type="dxa"/>
            <w:gridSpan w:val="5"/>
            <w:vAlign w:val="center"/>
          </w:tcPr>
          <w:p w14:paraId="5C72695A" w14:textId="77777777" w:rsidR="002213E2" w:rsidRPr="008B4FB8" w:rsidRDefault="002213E2" w:rsidP="002213E2">
            <w:r w:rsidRPr="008B4FB8">
              <w:t>Location of Conference</w:t>
            </w:r>
          </w:p>
        </w:tc>
        <w:tc>
          <w:tcPr>
            <w:tcW w:w="2271" w:type="dxa"/>
            <w:gridSpan w:val="3"/>
            <w:vAlign w:val="center"/>
          </w:tcPr>
          <w:p w14:paraId="2C409144" w14:textId="6D82A423" w:rsidR="002213E2" w:rsidRPr="008B4FB8" w:rsidRDefault="002213E2" w:rsidP="00F40B21">
            <w:pPr>
              <w:jc w:val="center"/>
            </w:pPr>
          </w:p>
        </w:tc>
        <w:tc>
          <w:tcPr>
            <w:tcW w:w="912" w:type="dxa"/>
            <w:gridSpan w:val="4"/>
            <w:vAlign w:val="center"/>
          </w:tcPr>
          <w:p w14:paraId="4411A2F0" w14:textId="77777777" w:rsidR="002213E2" w:rsidRPr="008B4FB8" w:rsidRDefault="002213E2" w:rsidP="002213E2">
            <w:r w:rsidRPr="008B4FB8">
              <w:t xml:space="preserve">Year </w:t>
            </w:r>
          </w:p>
        </w:tc>
        <w:tc>
          <w:tcPr>
            <w:tcW w:w="1537" w:type="dxa"/>
            <w:gridSpan w:val="6"/>
            <w:vAlign w:val="center"/>
          </w:tcPr>
          <w:p w14:paraId="73A4A4BB" w14:textId="08FD764A" w:rsidR="002213E2" w:rsidRPr="008B4FB8" w:rsidRDefault="002213E2" w:rsidP="002213E2"/>
        </w:tc>
        <w:tc>
          <w:tcPr>
            <w:tcW w:w="1296" w:type="dxa"/>
            <w:gridSpan w:val="4"/>
            <w:vAlign w:val="center"/>
          </w:tcPr>
          <w:p w14:paraId="0E508815" w14:textId="77777777" w:rsidR="002213E2" w:rsidRPr="008B4FB8" w:rsidRDefault="002213E2" w:rsidP="002213E2">
            <w:r w:rsidRPr="008B4FB8">
              <w:t>Achievements</w:t>
            </w:r>
          </w:p>
        </w:tc>
        <w:tc>
          <w:tcPr>
            <w:tcW w:w="2793" w:type="dxa"/>
            <w:gridSpan w:val="7"/>
            <w:vAlign w:val="center"/>
          </w:tcPr>
          <w:p w14:paraId="428141B4" w14:textId="77777777" w:rsidR="002213E2" w:rsidRPr="008B4FB8" w:rsidRDefault="002213E2" w:rsidP="002213E2"/>
        </w:tc>
      </w:tr>
      <w:tr w:rsidR="002213E2" w:rsidRPr="008B4FB8" w14:paraId="25341AD4" w14:textId="77777777" w:rsidTr="00326E5C">
        <w:trPr>
          <w:trHeight w:hRule="exact" w:val="331"/>
        </w:trPr>
        <w:tc>
          <w:tcPr>
            <w:tcW w:w="10919" w:type="dxa"/>
            <w:gridSpan w:val="29"/>
            <w:tcBorders>
              <w:bottom w:val="single" w:sz="4" w:space="0" w:color="BFBFBF" w:themeColor="background1" w:themeShade="BF"/>
            </w:tcBorders>
            <w:vAlign w:val="center"/>
          </w:tcPr>
          <w:p w14:paraId="06B9E934" w14:textId="448A3982" w:rsidR="002213E2" w:rsidRPr="008B4FB8" w:rsidRDefault="00326E5C" w:rsidP="002213E2">
            <w:pPr>
              <w:rPr>
                <w:lang w:eastAsia="ko-KR"/>
              </w:rPr>
            </w:pPr>
            <w:r>
              <w:rPr>
                <w:rFonts w:hint="eastAsia"/>
                <w:lang w:eastAsia="ko-KR"/>
              </w:rPr>
              <w:t>*</w:t>
            </w:r>
            <w:r>
              <w:rPr>
                <w:lang w:eastAsia="ko-KR"/>
              </w:rPr>
              <w:t>Feel free to add or delete tabs*</w:t>
            </w:r>
          </w:p>
        </w:tc>
      </w:tr>
      <w:tr w:rsidR="002213E2" w:rsidRPr="008B4FB8" w14:paraId="27A79025" w14:textId="77777777" w:rsidTr="00326E5C">
        <w:trPr>
          <w:trHeight w:hRule="exact" w:val="288"/>
        </w:trPr>
        <w:tc>
          <w:tcPr>
            <w:tcW w:w="10919" w:type="dxa"/>
            <w:gridSpan w:val="29"/>
            <w:shd w:val="clear" w:color="auto" w:fill="D9D9D9" w:themeFill="background1" w:themeFillShade="D9"/>
            <w:vAlign w:val="center"/>
          </w:tcPr>
          <w:p w14:paraId="5AF5ED90" w14:textId="7D7F7996" w:rsidR="002213E2" w:rsidRPr="008B4FB8" w:rsidRDefault="00326E5C" w:rsidP="002213E2">
            <w:pPr>
              <w:pStyle w:val="1"/>
              <w:rPr>
                <w:sz w:val="16"/>
              </w:rPr>
            </w:pPr>
            <w:r>
              <w:rPr>
                <w:sz w:val="16"/>
              </w:rPr>
              <w:t>OTHER RELEVENT EXPERIENCES (</w:t>
            </w:r>
            <w:r w:rsidR="00562259">
              <w:rPr>
                <w:sz w:val="16"/>
              </w:rPr>
              <w:t>leadership positions</w:t>
            </w:r>
            <w:r>
              <w:rPr>
                <w:sz w:val="16"/>
              </w:rPr>
              <w:t>/CLUBS/CAMPS)</w:t>
            </w:r>
          </w:p>
        </w:tc>
      </w:tr>
      <w:tr w:rsidR="00326E5C" w:rsidRPr="008B4FB8" w14:paraId="4F3C5B60" w14:textId="77777777" w:rsidTr="00326E5C">
        <w:trPr>
          <w:trHeight w:hRule="exact" w:val="403"/>
        </w:trPr>
        <w:tc>
          <w:tcPr>
            <w:tcW w:w="2130" w:type="dxa"/>
            <w:gridSpan w:val="6"/>
            <w:vAlign w:val="center"/>
          </w:tcPr>
          <w:p w14:paraId="42F3EFB2" w14:textId="12FEEED0" w:rsidR="00326E5C" w:rsidRPr="008B4FB8" w:rsidRDefault="00326E5C" w:rsidP="00326E5C">
            <w:r>
              <w:t>Experience</w:t>
            </w:r>
            <w:r w:rsidRPr="008B4FB8">
              <w:t xml:space="preserve"> </w:t>
            </w:r>
            <w:r>
              <w:t>Name (1)</w:t>
            </w:r>
          </w:p>
        </w:tc>
        <w:tc>
          <w:tcPr>
            <w:tcW w:w="2268" w:type="dxa"/>
            <w:gridSpan w:val="3"/>
            <w:vAlign w:val="center"/>
          </w:tcPr>
          <w:p w14:paraId="233F4AD2" w14:textId="77777777" w:rsidR="00326E5C" w:rsidRPr="008B4FB8" w:rsidRDefault="00326E5C" w:rsidP="00326E5C"/>
        </w:tc>
        <w:tc>
          <w:tcPr>
            <w:tcW w:w="1701" w:type="dxa"/>
            <w:gridSpan w:val="5"/>
            <w:vAlign w:val="center"/>
          </w:tcPr>
          <w:p w14:paraId="4E2614E2" w14:textId="452E4CFD" w:rsidR="00326E5C" w:rsidRPr="008B4FB8" w:rsidRDefault="00326E5C" w:rsidP="00326E5C">
            <w:r>
              <w:t>How is it relevant?</w:t>
            </w:r>
          </w:p>
        </w:tc>
        <w:tc>
          <w:tcPr>
            <w:tcW w:w="4820" w:type="dxa"/>
            <w:gridSpan w:val="15"/>
            <w:vAlign w:val="center"/>
          </w:tcPr>
          <w:p w14:paraId="25FBFD97" w14:textId="1691F8A0" w:rsidR="00326E5C" w:rsidRPr="008B4FB8" w:rsidRDefault="00326E5C" w:rsidP="00326E5C"/>
        </w:tc>
      </w:tr>
      <w:tr w:rsidR="00326E5C" w:rsidRPr="008B4FB8" w14:paraId="6085C5FC" w14:textId="77777777" w:rsidTr="00326E5C">
        <w:trPr>
          <w:trHeight w:hRule="exact" w:val="403"/>
        </w:trPr>
        <w:tc>
          <w:tcPr>
            <w:tcW w:w="2130" w:type="dxa"/>
            <w:gridSpan w:val="6"/>
            <w:vAlign w:val="center"/>
          </w:tcPr>
          <w:p w14:paraId="238EE295" w14:textId="7F735749" w:rsidR="00326E5C" w:rsidRPr="008B4FB8" w:rsidRDefault="00326E5C" w:rsidP="002213E2"/>
        </w:tc>
        <w:tc>
          <w:tcPr>
            <w:tcW w:w="2268" w:type="dxa"/>
            <w:gridSpan w:val="3"/>
            <w:vAlign w:val="center"/>
          </w:tcPr>
          <w:p w14:paraId="3B9724C1" w14:textId="77777777" w:rsidR="00326E5C" w:rsidRPr="008B4FB8" w:rsidRDefault="00326E5C" w:rsidP="002213E2"/>
        </w:tc>
        <w:tc>
          <w:tcPr>
            <w:tcW w:w="850" w:type="dxa"/>
            <w:gridSpan w:val="2"/>
            <w:vAlign w:val="center"/>
          </w:tcPr>
          <w:p w14:paraId="3069C38D" w14:textId="31D0BB2F" w:rsidR="00326E5C" w:rsidRPr="008B4FB8" w:rsidRDefault="00326E5C" w:rsidP="002213E2">
            <w:pPr>
              <w:rPr>
                <w:lang w:eastAsia="ko-KR"/>
              </w:rPr>
            </w:pPr>
            <w:r>
              <w:rPr>
                <w:rFonts w:hint="eastAsia"/>
                <w:lang w:eastAsia="ko-KR"/>
              </w:rPr>
              <w:t>Y</w:t>
            </w:r>
            <w:r>
              <w:rPr>
                <w:lang w:eastAsia="ko-KR"/>
              </w:rPr>
              <w:t>ear</w:t>
            </w:r>
          </w:p>
        </w:tc>
        <w:tc>
          <w:tcPr>
            <w:tcW w:w="1560" w:type="dxa"/>
            <w:gridSpan w:val="6"/>
            <w:vAlign w:val="center"/>
          </w:tcPr>
          <w:p w14:paraId="647FBDFB" w14:textId="77777777" w:rsidR="00326E5C" w:rsidRPr="008B4FB8" w:rsidRDefault="00326E5C" w:rsidP="002213E2"/>
        </w:tc>
        <w:tc>
          <w:tcPr>
            <w:tcW w:w="1417" w:type="dxa"/>
            <w:gridSpan w:val="7"/>
            <w:vAlign w:val="center"/>
          </w:tcPr>
          <w:p w14:paraId="13A82426" w14:textId="3210EFFF" w:rsidR="00326E5C" w:rsidRPr="008B4FB8" w:rsidRDefault="00326E5C" w:rsidP="002213E2">
            <w:pPr>
              <w:rPr>
                <w:lang w:eastAsia="ko-KR"/>
              </w:rPr>
            </w:pPr>
            <w:r>
              <w:rPr>
                <w:rFonts w:hint="eastAsia"/>
                <w:lang w:eastAsia="ko-KR"/>
              </w:rPr>
              <w:t>A</w:t>
            </w:r>
            <w:r>
              <w:rPr>
                <w:lang w:eastAsia="ko-KR"/>
              </w:rPr>
              <w:t>chievements</w:t>
            </w:r>
          </w:p>
        </w:tc>
        <w:tc>
          <w:tcPr>
            <w:tcW w:w="2694" w:type="dxa"/>
            <w:gridSpan w:val="5"/>
            <w:vAlign w:val="center"/>
          </w:tcPr>
          <w:p w14:paraId="3BD4747D" w14:textId="18D7A2D7" w:rsidR="00326E5C" w:rsidRPr="008B4FB8" w:rsidRDefault="00326E5C" w:rsidP="002213E2"/>
        </w:tc>
      </w:tr>
      <w:tr w:rsidR="00326E5C" w:rsidRPr="008B4FB8" w14:paraId="1B7537A1" w14:textId="77777777" w:rsidTr="00326E5C">
        <w:trPr>
          <w:trHeight w:hRule="exact" w:val="403"/>
        </w:trPr>
        <w:tc>
          <w:tcPr>
            <w:tcW w:w="2130" w:type="dxa"/>
            <w:gridSpan w:val="6"/>
            <w:vAlign w:val="center"/>
          </w:tcPr>
          <w:p w14:paraId="1E60498A" w14:textId="05F35060" w:rsidR="00326E5C" w:rsidRPr="008B4FB8" w:rsidRDefault="00326E5C" w:rsidP="002213E2">
            <w:r>
              <w:t>Experience</w:t>
            </w:r>
            <w:r w:rsidRPr="008B4FB8">
              <w:t xml:space="preserve"> </w:t>
            </w:r>
            <w:r>
              <w:t>Name (2)</w:t>
            </w:r>
          </w:p>
        </w:tc>
        <w:tc>
          <w:tcPr>
            <w:tcW w:w="2268" w:type="dxa"/>
            <w:gridSpan w:val="3"/>
            <w:vAlign w:val="center"/>
          </w:tcPr>
          <w:p w14:paraId="6EF1EB40" w14:textId="77777777" w:rsidR="00326E5C" w:rsidRPr="008B4FB8" w:rsidRDefault="00326E5C" w:rsidP="002213E2"/>
        </w:tc>
        <w:tc>
          <w:tcPr>
            <w:tcW w:w="1701" w:type="dxa"/>
            <w:gridSpan w:val="5"/>
            <w:vAlign w:val="center"/>
          </w:tcPr>
          <w:p w14:paraId="58756E94" w14:textId="391A2F8E" w:rsidR="00326E5C" w:rsidRPr="008B4FB8" w:rsidRDefault="00326E5C" w:rsidP="002213E2">
            <w:pPr>
              <w:rPr>
                <w:lang w:eastAsia="ko-KR"/>
              </w:rPr>
            </w:pPr>
            <w:r>
              <w:rPr>
                <w:rFonts w:hint="eastAsia"/>
                <w:lang w:eastAsia="ko-KR"/>
              </w:rPr>
              <w:t>H</w:t>
            </w:r>
            <w:r>
              <w:rPr>
                <w:lang w:eastAsia="ko-KR"/>
              </w:rPr>
              <w:t>ow is it relevant?</w:t>
            </w:r>
          </w:p>
        </w:tc>
        <w:tc>
          <w:tcPr>
            <w:tcW w:w="2126" w:type="dxa"/>
            <w:gridSpan w:val="10"/>
            <w:vAlign w:val="center"/>
          </w:tcPr>
          <w:p w14:paraId="2C200938" w14:textId="77777777" w:rsidR="00326E5C" w:rsidRDefault="00326E5C" w:rsidP="002213E2">
            <w:pPr>
              <w:rPr>
                <w:lang w:eastAsia="ko-KR"/>
              </w:rPr>
            </w:pPr>
          </w:p>
        </w:tc>
        <w:tc>
          <w:tcPr>
            <w:tcW w:w="2694" w:type="dxa"/>
            <w:gridSpan w:val="5"/>
            <w:vAlign w:val="center"/>
          </w:tcPr>
          <w:p w14:paraId="640E80EF" w14:textId="77777777" w:rsidR="00326E5C" w:rsidRPr="008B4FB8" w:rsidRDefault="00326E5C" w:rsidP="002213E2"/>
        </w:tc>
      </w:tr>
      <w:tr w:rsidR="00326E5C" w:rsidRPr="008B4FB8" w14:paraId="1890ADCA" w14:textId="77777777" w:rsidTr="00326E5C">
        <w:trPr>
          <w:trHeight w:hRule="exact" w:val="403"/>
        </w:trPr>
        <w:tc>
          <w:tcPr>
            <w:tcW w:w="2130" w:type="dxa"/>
            <w:gridSpan w:val="6"/>
            <w:vAlign w:val="center"/>
          </w:tcPr>
          <w:p w14:paraId="7AE3D70E" w14:textId="77777777" w:rsidR="00326E5C" w:rsidRPr="008B4FB8" w:rsidRDefault="00326E5C" w:rsidP="002213E2"/>
        </w:tc>
        <w:tc>
          <w:tcPr>
            <w:tcW w:w="2268" w:type="dxa"/>
            <w:gridSpan w:val="3"/>
            <w:vAlign w:val="center"/>
          </w:tcPr>
          <w:p w14:paraId="11BE1D70" w14:textId="77777777" w:rsidR="00326E5C" w:rsidRPr="008B4FB8" w:rsidRDefault="00326E5C" w:rsidP="002213E2"/>
        </w:tc>
        <w:tc>
          <w:tcPr>
            <w:tcW w:w="850" w:type="dxa"/>
            <w:gridSpan w:val="2"/>
            <w:vAlign w:val="center"/>
          </w:tcPr>
          <w:p w14:paraId="457C1426" w14:textId="36D4F9EA" w:rsidR="00326E5C" w:rsidRDefault="00326E5C" w:rsidP="002213E2">
            <w:pPr>
              <w:rPr>
                <w:lang w:eastAsia="ko-KR"/>
              </w:rPr>
            </w:pPr>
            <w:r>
              <w:rPr>
                <w:rFonts w:hint="eastAsia"/>
                <w:lang w:eastAsia="ko-KR"/>
              </w:rPr>
              <w:t>Y</w:t>
            </w:r>
            <w:r>
              <w:rPr>
                <w:lang w:eastAsia="ko-KR"/>
              </w:rPr>
              <w:t>ear</w:t>
            </w:r>
          </w:p>
        </w:tc>
        <w:tc>
          <w:tcPr>
            <w:tcW w:w="1560" w:type="dxa"/>
            <w:gridSpan w:val="6"/>
            <w:vAlign w:val="center"/>
          </w:tcPr>
          <w:p w14:paraId="441DD411" w14:textId="77777777" w:rsidR="00326E5C" w:rsidRPr="008B4FB8" w:rsidRDefault="00326E5C" w:rsidP="002213E2"/>
        </w:tc>
        <w:tc>
          <w:tcPr>
            <w:tcW w:w="1417" w:type="dxa"/>
            <w:gridSpan w:val="7"/>
            <w:vAlign w:val="center"/>
          </w:tcPr>
          <w:p w14:paraId="475D56FC" w14:textId="5C7E6D3B" w:rsidR="00326E5C" w:rsidRDefault="00326E5C" w:rsidP="002213E2">
            <w:pPr>
              <w:rPr>
                <w:lang w:eastAsia="ko-KR"/>
              </w:rPr>
            </w:pPr>
            <w:r>
              <w:rPr>
                <w:rFonts w:hint="eastAsia"/>
                <w:lang w:eastAsia="ko-KR"/>
              </w:rPr>
              <w:t>A</w:t>
            </w:r>
            <w:r>
              <w:rPr>
                <w:lang w:eastAsia="ko-KR"/>
              </w:rPr>
              <w:t>chievements</w:t>
            </w:r>
          </w:p>
        </w:tc>
        <w:tc>
          <w:tcPr>
            <w:tcW w:w="2694" w:type="dxa"/>
            <w:gridSpan w:val="5"/>
            <w:vAlign w:val="center"/>
          </w:tcPr>
          <w:p w14:paraId="62DECDF9" w14:textId="77777777" w:rsidR="00326E5C" w:rsidRPr="008B4FB8" w:rsidRDefault="00326E5C" w:rsidP="002213E2"/>
        </w:tc>
      </w:tr>
      <w:tr w:rsidR="00326E5C" w:rsidRPr="008B4FB8" w14:paraId="3EEEFDB2" w14:textId="77777777" w:rsidTr="00326E5C">
        <w:trPr>
          <w:trHeight w:hRule="exact" w:val="403"/>
        </w:trPr>
        <w:tc>
          <w:tcPr>
            <w:tcW w:w="2130" w:type="dxa"/>
            <w:gridSpan w:val="6"/>
            <w:vAlign w:val="center"/>
          </w:tcPr>
          <w:p w14:paraId="20D6F7BE" w14:textId="028C9728" w:rsidR="00326E5C" w:rsidRPr="008B4FB8" w:rsidRDefault="00326E5C" w:rsidP="002213E2">
            <w:r>
              <w:t>Experience</w:t>
            </w:r>
            <w:r w:rsidRPr="008B4FB8">
              <w:t xml:space="preserve"> </w:t>
            </w:r>
            <w:r>
              <w:t>Name (2)</w:t>
            </w:r>
          </w:p>
        </w:tc>
        <w:tc>
          <w:tcPr>
            <w:tcW w:w="2268" w:type="dxa"/>
            <w:gridSpan w:val="3"/>
            <w:vAlign w:val="center"/>
          </w:tcPr>
          <w:p w14:paraId="71EAF549" w14:textId="77777777" w:rsidR="00326E5C" w:rsidRPr="008B4FB8" w:rsidRDefault="00326E5C" w:rsidP="002213E2"/>
        </w:tc>
        <w:tc>
          <w:tcPr>
            <w:tcW w:w="1701" w:type="dxa"/>
            <w:gridSpan w:val="5"/>
            <w:vAlign w:val="center"/>
          </w:tcPr>
          <w:p w14:paraId="2F49EC68" w14:textId="2F4B4BDC" w:rsidR="00326E5C" w:rsidRPr="008B4FB8" w:rsidRDefault="00326E5C" w:rsidP="002213E2">
            <w:pPr>
              <w:rPr>
                <w:lang w:eastAsia="ko-KR"/>
              </w:rPr>
            </w:pPr>
            <w:r>
              <w:rPr>
                <w:rFonts w:hint="eastAsia"/>
                <w:lang w:eastAsia="ko-KR"/>
              </w:rPr>
              <w:t>H</w:t>
            </w:r>
            <w:r>
              <w:rPr>
                <w:lang w:eastAsia="ko-KR"/>
              </w:rPr>
              <w:t>ow is it relevant?</w:t>
            </w:r>
          </w:p>
        </w:tc>
        <w:tc>
          <w:tcPr>
            <w:tcW w:w="2126" w:type="dxa"/>
            <w:gridSpan w:val="10"/>
            <w:vAlign w:val="center"/>
          </w:tcPr>
          <w:p w14:paraId="41FF2627" w14:textId="77777777" w:rsidR="00326E5C" w:rsidRDefault="00326E5C" w:rsidP="002213E2">
            <w:pPr>
              <w:rPr>
                <w:lang w:eastAsia="ko-KR"/>
              </w:rPr>
            </w:pPr>
          </w:p>
        </w:tc>
        <w:tc>
          <w:tcPr>
            <w:tcW w:w="2694" w:type="dxa"/>
            <w:gridSpan w:val="5"/>
            <w:vAlign w:val="center"/>
          </w:tcPr>
          <w:p w14:paraId="74676DDF" w14:textId="77777777" w:rsidR="00326E5C" w:rsidRPr="008B4FB8" w:rsidRDefault="00326E5C" w:rsidP="002213E2"/>
        </w:tc>
      </w:tr>
      <w:tr w:rsidR="00326E5C" w:rsidRPr="008B4FB8" w14:paraId="3E92B98C" w14:textId="77777777" w:rsidTr="00326E5C">
        <w:trPr>
          <w:trHeight w:hRule="exact" w:val="403"/>
        </w:trPr>
        <w:tc>
          <w:tcPr>
            <w:tcW w:w="2130" w:type="dxa"/>
            <w:gridSpan w:val="6"/>
            <w:vAlign w:val="center"/>
          </w:tcPr>
          <w:p w14:paraId="71876EE7" w14:textId="77777777" w:rsidR="00326E5C" w:rsidRPr="008B4FB8" w:rsidRDefault="00326E5C" w:rsidP="002213E2"/>
        </w:tc>
        <w:tc>
          <w:tcPr>
            <w:tcW w:w="2268" w:type="dxa"/>
            <w:gridSpan w:val="3"/>
            <w:vAlign w:val="center"/>
          </w:tcPr>
          <w:p w14:paraId="73B67A91" w14:textId="77777777" w:rsidR="00326E5C" w:rsidRPr="008B4FB8" w:rsidRDefault="00326E5C" w:rsidP="002213E2"/>
        </w:tc>
        <w:tc>
          <w:tcPr>
            <w:tcW w:w="850" w:type="dxa"/>
            <w:gridSpan w:val="2"/>
            <w:vAlign w:val="center"/>
          </w:tcPr>
          <w:p w14:paraId="3A89072F" w14:textId="2ACC7A66" w:rsidR="00326E5C" w:rsidRDefault="00326E5C" w:rsidP="002213E2">
            <w:pPr>
              <w:rPr>
                <w:lang w:eastAsia="ko-KR"/>
              </w:rPr>
            </w:pPr>
            <w:r>
              <w:rPr>
                <w:rFonts w:hint="eastAsia"/>
                <w:lang w:eastAsia="ko-KR"/>
              </w:rPr>
              <w:t>Y</w:t>
            </w:r>
            <w:r>
              <w:rPr>
                <w:lang w:eastAsia="ko-KR"/>
              </w:rPr>
              <w:t>ear</w:t>
            </w:r>
          </w:p>
        </w:tc>
        <w:tc>
          <w:tcPr>
            <w:tcW w:w="1560" w:type="dxa"/>
            <w:gridSpan w:val="6"/>
            <w:vAlign w:val="center"/>
          </w:tcPr>
          <w:p w14:paraId="35E56F51" w14:textId="77777777" w:rsidR="00326E5C" w:rsidRPr="008B4FB8" w:rsidRDefault="00326E5C" w:rsidP="002213E2"/>
        </w:tc>
        <w:tc>
          <w:tcPr>
            <w:tcW w:w="1417" w:type="dxa"/>
            <w:gridSpan w:val="7"/>
            <w:vAlign w:val="center"/>
          </w:tcPr>
          <w:p w14:paraId="3DEC36B7" w14:textId="554EA441" w:rsidR="00326E5C" w:rsidRDefault="00326E5C" w:rsidP="002213E2">
            <w:pPr>
              <w:rPr>
                <w:lang w:eastAsia="ko-KR"/>
              </w:rPr>
            </w:pPr>
            <w:r>
              <w:rPr>
                <w:rFonts w:hint="eastAsia"/>
                <w:lang w:eastAsia="ko-KR"/>
              </w:rPr>
              <w:t>A</w:t>
            </w:r>
            <w:r>
              <w:rPr>
                <w:lang w:eastAsia="ko-KR"/>
              </w:rPr>
              <w:t>chievements</w:t>
            </w:r>
          </w:p>
        </w:tc>
        <w:tc>
          <w:tcPr>
            <w:tcW w:w="2694" w:type="dxa"/>
            <w:gridSpan w:val="5"/>
            <w:vAlign w:val="center"/>
          </w:tcPr>
          <w:p w14:paraId="29FBDE7A" w14:textId="77777777" w:rsidR="00326E5C" w:rsidRPr="008B4FB8" w:rsidRDefault="00326E5C" w:rsidP="002213E2"/>
        </w:tc>
      </w:tr>
      <w:tr w:rsidR="0089202A" w:rsidRPr="008B4FB8" w14:paraId="02C87119" w14:textId="77777777" w:rsidTr="00203AA8">
        <w:trPr>
          <w:trHeight w:hRule="exact" w:val="403"/>
        </w:trPr>
        <w:tc>
          <w:tcPr>
            <w:tcW w:w="10919" w:type="dxa"/>
            <w:gridSpan w:val="29"/>
            <w:vAlign w:val="center"/>
          </w:tcPr>
          <w:p w14:paraId="6EEFDB99" w14:textId="2BE64633" w:rsidR="0089202A" w:rsidRPr="008B4FB8" w:rsidRDefault="0089202A" w:rsidP="002213E2">
            <w:pPr>
              <w:rPr>
                <w:lang w:eastAsia="ko-KR"/>
              </w:rPr>
            </w:pPr>
            <w:r>
              <w:rPr>
                <w:rFonts w:hint="eastAsia"/>
                <w:lang w:eastAsia="ko-KR"/>
              </w:rPr>
              <w:t>*</w:t>
            </w:r>
            <w:r>
              <w:rPr>
                <w:lang w:eastAsia="ko-KR"/>
              </w:rPr>
              <w:t>Feel free to add or delete tabs*</w:t>
            </w:r>
          </w:p>
        </w:tc>
      </w:tr>
      <w:tr w:rsidR="008B4FB8" w:rsidRPr="008B4FB8" w14:paraId="1F768D2A" w14:textId="77777777" w:rsidTr="00326E5C">
        <w:trPr>
          <w:trHeight w:val="458"/>
        </w:trPr>
        <w:tc>
          <w:tcPr>
            <w:tcW w:w="10919" w:type="dxa"/>
            <w:gridSpan w:val="2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DA509D1" w14:textId="77777777" w:rsidR="008B4FB8" w:rsidRPr="008B4FB8" w:rsidRDefault="008B4FB8" w:rsidP="008B4FB8">
            <w:pPr>
              <w:pStyle w:val="1"/>
            </w:pPr>
            <w:r w:rsidRPr="008B4FB8">
              <w:rPr>
                <w:sz w:val="16"/>
              </w:rPr>
              <w:t>Disclaimer and Signature</w:t>
            </w:r>
          </w:p>
        </w:tc>
      </w:tr>
      <w:tr w:rsidR="008B4FB8" w:rsidRPr="008B4FB8" w14:paraId="338E8F54" w14:textId="77777777" w:rsidTr="00326E5C">
        <w:trPr>
          <w:trHeight w:val="458"/>
        </w:trPr>
        <w:tc>
          <w:tcPr>
            <w:tcW w:w="10919" w:type="dxa"/>
            <w:gridSpan w:val="2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124FDD" w14:textId="77777777" w:rsidR="008B4FB8" w:rsidRPr="008B4FB8" w:rsidRDefault="008B4FB8" w:rsidP="008B4FB8">
            <w:r w:rsidRPr="008B4FB8">
              <w:t xml:space="preserve">I certify that my answers are true and complete to the best of my knowledge. If this application leads to </w:t>
            </w:r>
            <w:r>
              <w:t>my acceptance</w:t>
            </w:r>
            <w:r w:rsidRPr="008B4FB8">
              <w:t>, I understand that false or misleading information in my application or interview may result in my release.</w:t>
            </w:r>
            <w:r>
              <w:t xml:space="preserve"> I also understand that I will be upholding all the expectations and requirements of this conference along with keeping confidential information that is deemed so.</w:t>
            </w:r>
          </w:p>
        </w:tc>
      </w:tr>
      <w:tr w:rsidR="008B4FB8" w:rsidRPr="008B4FB8" w14:paraId="3E35BF1F" w14:textId="77777777" w:rsidTr="00326E5C">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gridAfter w:val="1"/>
          <w:wBefore w:w="54" w:type="dxa"/>
          <w:wAfter w:w="53" w:type="dxa"/>
          <w:trHeight w:val="403"/>
          <w:jc w:val="center"/>
        </w:trPr>
        <w:tc>
          <w:tcPr>
            <w:tcW w:w="1084" w:type="dxa"/>
            <w:tcBorders>
              <w:top w:val="single" w:sz="4" w:space="0" w:color="C0C0C0"/>
              <w:right w:val="nil"/>
            </w:tcBorders>
            <w:vAlign w:val="center"/>
          </w:tcPr>
          <w:p w14:paraId="7F1D4C46" w14:textId="77777777" w:rsidR="008B4FB8" w:rsidRPr="008B4FB8" w:rsidRDefault="008B4FB8" w:rsidP="0004785C">
            <w:r w:rsidRPr="008B4FB8">
              <w:t>Signature</w:t>
            </w:r>
          </w:p>
        </w:tc>
        <w:tc>
          <w:tcPr>
            <w:tcW w:w="5893" w:type="dxa"/>
            <w:gridSpan w:val="17"/>
            <w:tcBorders>
              <w:top w:val="single" w:sz="4" w:space="0" w:color="C0C0C0"/>
              <w:left w:val="nil"/>
              <w:right w:val="nil"/>
            </w:tcBorders>
            <w:vAlign w:val="center"/>
          </w:tcPr>
          <w:p w14:paraId="22041391" w14:textId="77777777" w:rsidR="008B4FB8" w:rsidRPr="008B4FB8" w:rsidRDefault="008B4FB8" w:rsidP="0004785C"/>
        </w:tc>
        <w:tc>
          <w:tcPr>
            <w:tcW w:w="679" w:type="dxa"/>
            <w:tcBorders>
              <w:top w:val="single" w:sz="4" w:space="0" w:color="C0C0C0"/>
              <w:left w:val="nil"/>
              <w:right w:val="nil"/>
            </w:tcBorders>
            <w:vAlign w:val="center"/>
          </w:tcPr>
          <w:p w14:paraId="116F5827" w14:textId="77777777" w:rsidR="008B4FB8" w:rsidRPr="008B4FB8" w:rsidRDefault="008B4FB8" w:rsidP="0004785C">
            <w:r w:rsidRPr="008B4FB8">
              <w:t>Date</w:t>
            </w:r>
          </w:p>
        </w:tc>
        <w:tc>
          <w:tcPr>
            <w:tcW w:w="3156" w:type="dxa"/>
            <w:gridSpan w:val="8"/>
            <w:tcBorders>
              <w:top w:val="single" w:sz="4" w:space="0" w:color="C0C0C0"/>
              <w:left w:val="nil"/>
            </w:tcBorders>
            <w:vAlign w:val="center"/>
          </w:tcPr>
          <w:p w14:paraId="779585AA" w14:textId="77777777" w:rsidR="008B4FB8" w:rsidRPr="008B4FB8" w:rsidRDefault="008B4FB8" w:rsidP="0004785C"/>
        </w:tc>
      </w:tr>
    </w:tbl>
    <w:p w14:paraId="2EF1E58C" w14:textId="77777777" w:rsidR="00FB0BF6" w:rsidRPr="004113EE" w:rsidRDefault="00FB0BF6" w:rsidP="002A733C"/>
    <w:p w14:paraId="11000B2C" w14:textId="77777777" w:rsidR="00E80E73" w:rsidRPr="00B201C7" w:rsidRDefault="00E80E73" w:rsidP="002A733C">
      <w:pPr>
        <w:rPr>
          <w:b/>
          <w:sz w:val="20"/>
        </w:rPr>
      </w:pPr>
      <w:r w:rsidRPr="00B201C7">
        <w:rPr>
          <w:b/>
          <w:sz w:val="20"/>
        </w:rPr>
        <w:t xml:space="preserve">GENERIC APPLICATION TASK </w:t>
      </w:r>
    </w:p>
    <w:p w14:paraId="49B94C42" w14:textId="77777777" w:rsidR="00E80E73" w:rsidRPr="00E72ABC" w:rsidRDefault="00E80E73" w:rsidP="002A733C">
      <w:pPr>
        <w:rPr>
          <w:b/>
          <w:sz w:val="18"/>
        </w:rPr>
      </w:pPr>
    </w:p>
    <w:p w14:paraId="64AF5F6F" w14:textId="77777777" w:rsidR="00E72ABC" w:rsidRDefault="00E80E73" w:rsidP="002A733C">
      <w:pPr>
        <w:rPr>
          <w:i/>
          <w:sz w:val="18"/>
        </w:rPr>
      </w:pPr>
      <w:r w:rsidRPr="00E72ABC">
        <w:rPr>
          <w:b/>
          <w:sz w:val="18"/>
        </w:rPr>
        <w:t>Writing Prompt:</w:t>
      </w:r>
      <w:r>
        <w:rPr>
          <w:sz w:val="18"/>
        </w:rPr>
        <w:t xml:space="preserve"> </w:t>
      </w:r>
      <w:r>
        <w:rPr>
          <w:i/>
          <w:sz w:val="18"/>
        </w:rPr>
        <w:t>Please write an essay</w:t>
      </w:r>
      <w:r w:rsidR="0045401D">
        <w:rPr>
          <w:i/>
          <w:sz w:val="18"/>
        </w:rPr>
        <w:t xml:space="preserve">, which must be no more than </w:t>
      </w:r>
      <w:r w:rsidR="00D158CD">
        <w:rPr>
          <w:i/>
          <w:sz w:val="18"/>
        </w:rPr>
        <w:t>250</w:t>
      </w:r>
      <w:r>
        <w:rPr>
          <w:i/>
          <w:sz w:val="18"/>
        </w:rPr>
        <w:t xml:space="preserve"> words, about why you should be considered and select</w:t>
      </w:r>
      <w:r w:rsidR="00E72ABC">
        <w:rPr>
          <w:i/>
          <w:sz w:val="18"/>
        </w:rPr>
        <w:t>ed for the desired</w:t>
      </w:r>
      <w:r>
        <w:rPr>
          <w:i/>
          <w:sz w:val="18"/>
        </w:rPr>
        <w:t xml:space="preserve"> position within the </w:t>
      </w:r>
      <w:r w:rsidR="00E72ABC">
        <w:rPr>
          <w:i/>
          <w:sz w:val="18"/>
        </w:rPr>
        <w:t>conference. Remove this instructive message when turning in this application.</w:t>
      </w:r>
    </w:p>
    <w:p w14:paraId="36ED0EE6" w14:textId="0081D1DF" w:rsidR="00E72ABC" w:rsidRDefault="00E72ABC" w:rsidP="00E72ABC">
      <w:pPr>
        <w:rPr>
          <w:sz w:val="18"/>
        </w:rPr>
      </w:pPr>
    </w:p>
    <w:p w14:paraId="0F5D0832" w14:textId="7F1011C5" w:rsidR="00460AF9" w:rsidRDefault="00460AF9" w:rsidP="00E72ABC">
      <w:pPr>
        <w:rPr>
          <w:sz w:val="18"/>
        </w:rPr>
      </w:pPr>
    </w:p>
    <w:p w14:paraId="2686B355" w14:textId="77777777" w:rsidR="00460AF9" w:rsidRDefault="00460AF9" w:rsidP="00E72ABC">
      <w:pPr>
        <w:rPr>
          <w:sz w:val="18"/>
        </w:rPr>
      </w:pPr>
    </w:p>
    <w:p w14:paraId="3F6164C6" w14:textId="77777777" w:rsidR="00E72ABC" w:rsidRPr="00B201C7" w:rsidRDefault="00E72ABC" w:rsidP="00E72ABC">
      <w:pPr>
        <w:rPr>
          <w:b/>
          <w:sz w:val="20"/>
        </w:rPr>
      </w:pPr>
      <w:r w:rsidRPr="00B201C7">
        <w:rPr>
          <w:b/>
          <w:sz w:val="20"/>
        </w:rPr>
        <w:t>CHIEF of STAFF</w:t>
      </w:r>
      <w:r w:rsidR="007431E1" w:rsidRPr="00B201C7">
        <w:rPr>
          <w:b/>
          <w:sz w:val="20"/>
        </w:rPr>
        <w:t>—</w:t>
      </w:r>
      <w:r w:rsidRPr="00B201C7">
        <w:rPr>
          <w:b/>
          <w:sz w:val="20"/>
        </w:rPr>
        <w:t xml:space="preserve"> APPLICATION TASK</w:t>
      </w:r>
      <w:r w:rsidR="007431E1" w:rsidRPr="00B201C7">
        <w:rPr>
          <w:b/>
          <w:sz w:val="20"/>
        </w:rPr>
        <w:t>S</w:t>
      </w:r>
    </w:p>
    <w:p w14:paraId="1663C3E4" w14:textId="77777777" w:rsidR="00E72ABC" w:rsidRDefault="00E72ABC" w:rsidP="00E72ABC">
      <w:pPr>
        <w:rPr>
          <w:b/>
          <w:sz w:val="18"/>
        </w:rPr>
      </w:pPr>
    </w:p>
    <w:p w14:paraId="0C5ED201" w14:textId="296A1D56" w:rsidR="007B00C9" w:rsidRDefault="007B00C9" w:rsidP="00E72ABC">
      <w:pPr>
        <w:rPr>
          <w:i/>
          <w:sz w:val="18"/>
        </w:rPr>
      </w:pPr>
      <w:r>
        <w:rPr>
          <w:b/>
          <w:sz w:val="18"/>
        </w:rPr>
        <w:t xml:space="preserve">Scenario </w:t>
      </w:r>
      <w:r w:rsidR="007431E1">
        <w:rPr>
          <w:b/>
          <w:sz w:val="18"/>
        </w:rPr>
        <w:t xml:space="preserve">Task </w:t>
      </w:r>
      <w:r>
        <w:rPr>
          <w:b/>
          <w:sz w:val="18"/>
        </w:rPr>
        <w:t xml:space="preserve">#1: </w:t>
      </w:r>
      <w:r w:rsidR="00B22DC7">
        <w:rPr>
          <w:i/>
          <w:sz w:val="18"/>
        </w:rPr>
        <w:t xml:space="preserve">You are told to gather a list of schools to send an invitation email for the SCIMUN conference. Construct an excel spreadsheet of AT LEAST </w:t>
      </w:r>
      <w:r w:rsidR="00100DD9">
        <w:rPr>
          <w:i/>
          <w:sz w:val="18"/>
        </w:rPr>
        <w:t>5</w:t>
      </w:r>
      <w:r w:rsidR="00B22DC7">
        <w:rPr>
          <w:i/>
          <w:sz w:val="18"/>
        </w:rPr>
        <w:t xml:space="preserve"> inte</w:t>
      </w:r>
      <w:r w:rsidR="00F30E9D">
        <w:rPr>
          <w:i/>
          <w:sz w:val="18"/>
        </w:rPr>
        <w:t xml:space="preserve">rnational schools which include the following </w:t>
      </w:r>
      <w:r w:rsidR="0021476A">
        <w:rPr>
          <w:i/>
          <w:sz w:val="18"/>
        </w:rPr>
        <w:t>information:</w:t>
      </w:r>
      <w:r w:rsidR="00B22DC7">
        <w:rPr>
          <w:i/>
          <w:sz w:val="18"/>
        </w:rPr>
        <w:t xml:space="preserve"> School name, school website, MUN advisor (if there is no MUN advisor, insert the school principal’s name), the advisor’</w:t>
      </w:r>
      <w:r w:rsidR="00FA0E6F">
        <w:rPr>
          <w:i/>
          <w:sz w:val="18"/>
        </w:rPr>
        <w:t>s email. Subsequently, write a draft email for an invitation letter to our SCIMUN conference. You may write your draft email under this application form and append the excel spreadsheet with this application form and title it [</w:t>
      </w:r>
      <w:proofErr w:type="spellStart"/>
      <w:r w:rsidR="00FA0E6F">
        <w:rPr>
          <w:i/>
          <w:sz w:val="18"/>
        </w:rPr>
        <w:t>COS_Applicant</w:t>
      </w:r>
      <w:proofErr w:type="spellEnd"/>
      <w:r w:rsidR="00FA0E6F">
        <w:rPr>
          <w:i/>
          <w:sz w:val="18"/>
        </w:rPr>
        <w:t xml:space="preserve"> name]. </w:t>
      </w:r>
      <w:r>
        <w:rPr>
          <w:i/>
          <w:sz w:val="18"/>
        </w:rPr>
        <w:t>Remove this instructive message when turning in this application.</w:t>
      </w:r>
    </w:p>
    <w:p w14:paraId="2CAB317A" w14:textId="77777777" w:rsidR="007B00C9" w:rsidRDefault="007B00C9" w:rsidP="00E72ABC">
      <w:pPr>
        <w:rPr>
          <w:i/>
          <w:sz w:val="18"/>
        </w:rPr>
      </w:pPr>
    </w:p>
    <w:p w14:paraId="3E95E93E" w14:textId="00807485" w:rsidR="007B00C9" w:rsidRPr="006B0D5C" w:rsidRDefault="007B00C9" w:rsidP="00E72ABC">
      <w:pPr>
        <w:rPr>
          <w:rFonts w:eastAsiaTheme="minorEastAsia"/>
          <w:i/>
          <w:sz w:val="18"/>
          <w:lang w:eastAsia="zh-CN"/>
        </w:rPr>
      </w:pPr>
      <w:r>
        <w:rPr>
          <w:b/>
          <w:sz w:val="18"/>
        </w:rPr>
        <w:t>Scenario</w:t>
      </w:r>
      <w:r w:rsidR="007431E1">
        <w:rPr>
          <w:b/>
          <w:sz w:val="18"/>
        </w:rPr>
        <w:t xml:space="preserve"> Task</w:t>
      </w:r>
      <w:r>
        <w:rPr>
          <w:b/>
          <w:sz w:val="18"/>
        </w:rPr>
        <w:t xml:space="preserve"> #2: </w:t>
      </w:r>
      <w:r w:rsidRPr="00191BF6">
        <w:rPr>
          <w:sz w:val="18"/>
        </w:rPr>
        <w:t xml:space="preserve">As the Chief of Staff, you will be communicating with schools and advisors quite frequently about </w:t>
      </w:r>
      <w:r w:rsidR="00CC6488">
        <w:rPr>
          <w:sz w:val="18"/>
        </w:rPr>
        <w:t xml:space="preserve">transportation, hotel accommodation, and other logistical operations. Thus, it is crucial that you understand the conference venue, its </w:t>
      </w:r>
      <w:r w:rsidR="00AF29C7">
        <w:rPr>
          <w:sz w:val="18"/>
        </w:rPr>
        <w:t xml:space="preserve">surroundings, hotel </w:t>
      </w:r>
      <w:r w:rsidR="000130BA">
        <w:rPr>
          <w:sz w:val="18"/>
        </w:rPr>
        <w:t xml:space="preserve">accommodation, transportation, etc. </w:t>
      </w:r>
      <w:r w:rsidR="000130BA">
        <w:rPr>
          <w:i/>
          <w:sz w:val="18"/>
        </w:rPr>
        <w:t>Produce a comprehensive list</w:t>
      </w:r>
      <w:r>
        <w:rPr>
          <w:i/>
          <w:sz w:val="18"/>
        </w:rPr>
        <w:t xml:space="preserve"> </w:t>
      </w:r>
      <w:r w:rsidR="000130BA">
        <w:rPr>
          <w:i/>
          <w:sz w:val="18"/>
        </w:rPr>
        <w:t xml:space="preserve">with at least </w:t>
      </w:r>
      <w:r w:rsidR="00100DD9">
        <w:rPr>
          <w:i/>
          <w:sz w:val="18"/>
        </w:rPr>
        <w:t>3</w:t>
      </w:r>
      <w:r w:rsidR="000130BA">
        <w:rPr>
          <w:i/>
          <w:sz w:val="18"/>
        </w:rPr>
        <w:t xml:space="preserve"> hotel suggestions besides the </w:t>
      </w:r>
      <w:r w:rsidR="00DA23D7">
        <w:rPr>
          <w:i/>
          <w:sz w:val="18"/>
        </w:rPr>
        <w:t xml:space="preserve">J.W. Marriott </w:t>
      </w:r>
      <w:r w:rsidR="000130BA">
        <w:rPr>
          <w:i/>
          <w:sz w:val="18"/>
        </w:rPr>
        <w:t xml:space="preserve">Hotel </w:t>
      </w:r>
      <w:r w:rsidR="00DA23D7">
        <w:rPr>
          <w:i/>
          <w:sz w:val="18"/>
        </w:rPr>
        <w:t xml:space="preserve">in </w:t>
      </w:r>
      <w:proofErr w:type="spellStart"/>
      <w:r w:rsidR="00DA23D7">
        <w:rPr>
          <w:i/>
          <w:sz w:val="18"/>
        </w:rPr>
        <w:t>Bao’an</w:t>
      </w:r>
      <w:proofErr w:type="spellEnd"/>
      <w:r w:rsidR="00DA23D7">
        <w:rPr>
          <w:i/>
          <w:sz w:val="18"/>
        </w:rPr>
        <w:t xml:space="preserve"> </w:t>
      </w:r>
      <w:r w:rsidR="000130BA">
        <w:rPr>
          <w:i/>
          <w:sz w:val="18"/>
        </w:rPr>
        <w:t>(our venue)</w:t>
      </w:r>
      <w:r w:rsidR="00442D19">
        <w:rPr>
          <w:i/>
          <w:sz w:val="18"/>
        </w:rPr>
        <w:t xml:space="preserve"> and include:</w:t>
      </w:r>
      <w:r w:rsidR="000130BA">
        <w:rPr>
          <w:i/>
          <w:sz w:val="18"/>
        </w:rPr>
        <w:t xml:space="preserve"> hotel prices, nearby restaurants (include average prices), </w:t>
      </w:r>
      <w:r w:rsidR="006B0D5C">
        <w:rPr>
          <w:i/>
          <w:sz w:val="18"/>
        </w:rPr>
        <w:t>and means of transportation</w:t>
      </w:r>
      <w:r w:rsidR="00CB4143">
        <w:rPr>
          <w:i/>
          <w:sz w:val="18"/>
        </w:rPr>
        <w:t xml:space="preserve"> (from airport to hotel and from hotel to venue location)</w:t>
      </w:r>
      <w:r w:rsidR="001D2426">
        <w:rPr>
          <w:i/>
          <w:sz w:val="18"/>
        </w:rPr>
        <w:t xml:space="preserve">. </w:t>
      </w:r>
      <w:r w:rsidR="007431E1">
        <w:rPr>
          <w:i/>
          <w:sz w:val="18"/>
        </w:rPr>
        <w:t>Be professional. Remove this instructive message when turning in this application.</w:t>
      </w:r>
    </w:p>
    <w:p w14:paraId="091BD45B" w14:textId="77777777" w:rsidR="00897FEF" w:rsidRDefault="00897FEF" w:rsidP="00E72ABC">
      <w:pPr>
        <w:rPr>
          <w:i/>
          <w:sz w:val="18"/>
        </w:rPr>
      </w:pPr>
    </w:p>
    <w:p w14:paraId="0BAE670D" w14:textId="40561480" w:rsidR="00370648" w:rsidRPr="00370648" w:rsidRDefault="00370648" w:rsidP="00E72ABC">
      <w:pPr>
        <w:rPr>
          <w:i/>
          <w:sz w:val="18"/>
        </w:rPr>
      </w:pPr>
      <w:r>
        <w:rPr>
          <w:b/>
          <w:sz w:val="18"/>
        </w:rPr>
        <w:t xml:space="preserve">Short Answer </w:t>
      </w:r>
      <w:r w:rsidR="000B7359">
        <w:rPr>
          <w:b/>
          <w:sz w:val="18"/>
        </w:rPr>
        <w:t>Response</w:t>
      </w:r>
      <w:r>
        <w:rPr>
          <w:b/>
          <w:sz w:val="18"/>
        </w:rPr>
        <w:t xml:space="preserve"> (Word limit 300 words): </w:t>
      </w:r>
      <w:r>
        <w:rPr>
          <w:sz w:val="18"/>
        </w:rPr>
        <w:t xml:space="preserve">As SCIMUN progresses on its path to professional development, the role of the Chief of Staff is becoming more and more </w:t>
      </w:r>
      <w:r w:rsidR="000B7359">
        <w:rPr>
          <w:sz w:val="18"/>
        </w:rPr>
        <w:t>important</w:t>
      </w:r>
      <w:r>
        <w:rPr>
          <w:sz w:val="18"/>
        </w:rPr>
        <w:t xml:space="preserve"> to the </w:t>
      </w:r>
      <w:r w:rsidR="000B7359">
        <w:rPr>
          <w:sz w:val="18"/>
        </w:rPr>
        <w:t>SCIMUN cabinet and to its conference</w:t>
      </w:r>
      <w:r>
        <w:rPr>
          <w:sz w:val="18"/>
        </w:rPr>
        <w:t xml:space="preserve">. </w:t>
      </w:r>
      <w:r>
        <w:rPr>
          <w:i/>
          <w:sz w:val="18"/>
        </w:rPr>
        <w:t xml:space="preserve">Compose a short </w:t>
      </w:r>
      <w:proofErr w:type="gramStart"/>
      <w:r>
        <w:rPr>
          <w:i/>
          <w:sz w:val="18"/>
        </w:rPr>
        <w:t>100-300 word</w:t>
      </w:r>
      <w:proofErr w:type="gramEnd"/>
      <w:r>
        <w:rPr>
          <w:i/>
          <w:sz w:val="18"/>
        </w:rPr>
        <w:t xml:space="preserve"> essay outlining your plans to reinvigorate and improve </w:t>
      </w:r>
      <w:r w:rsidR="00653232">
        <w:rPr>
          <w:i/>
          <w:sz w:val="18"/>
        </w:rPr>
        <w:t>[</w:t>
      </w:r>
      <w:r>
        <w:rPr>
          <w:i/>
          <w:sz w:val="18"/>
        </w:rPr>
        <w:t>as Chief of Staff] the SCIMUN organization and its conference in 20</w:t>
      </w:r>
      <w:r w:rsidR="00100DD9">
        <w:rPr>
          <w:i/>
          <w:sz w:val="18"/>
        </w:rPr>
        <w:t>21</w:t>
      </w:r>
      <w:r>
        <w:rPr>
          <w:i/>
          <w:sz w:val="18"/>
        </w:rPr>
        <w:t>. Remove this instructive message when turning in this application</w:t>
      </w:r>
    </w:p>
    <w:p w14:paraId="551B6623" w14:textId="5E6C91F7" w:rsidR="00F301A5" w:rsidRPr="00F1550B" w:rsidRDefault="00F301A5" w:rsidP="00F1550B">
      <w:pPr>
        <w:tabs>
          <w:tab w:val="left" w:pos="7010"/>
        </w:tabs>
        <w:rPr>
          <w:i/>
          <w:sz w:val="18"/>
        </w:rPr>
      </w:pPr>
    </w:p>
    <w:p w14:paraId="172A1EFD" w14:textId="189A9062" w:rsidR="00B201C7" w:rsidRDefault="00B201C7" w:rsidP="00E72ABC">
      <w:pPr>
        <w:rPr>
          <w:i/>
          <w:sz w:val="18"/>
          <w:lang w:val="en-HK"/>
        </w:rPr>
      </w:pPr>
    </w:p>
    <w:p w14:paraId="7CA1C488" w14:textId="77777777" w:rsidR="00460AF9" w:rsidRDefault="00460AF9" w:rsidP="00E72ABC">
      <w:pPr>
        <w:rPr>
          <w:i/>
          <w:sz w:val="18"/>
          <w:lang w:val="en-HK"/>
        </w:rPr>
      </w:pPr>
    </w:p>
    <w:p w14:paraId="45F39452" w14:textId="77777777" w:rsidR="003F63B0" w:rsidRPr="00B201C7" w:rsidRDefault="003F63B0" w:rsidP="00E72ABC">
      <w:pPr>
        <w:rPr>
          <w:b/>
          <w:sz w:val="20"/>
        </w:rPr>
      </w:pPr>
      <w:r w:rsidRPr="00B201C7">
        <w:rPr>
          <w:b/>
          <w:sz w:val="20"/>
          <w:lang w:eastAsia="ko-KR"/>
        </w:rPr>
        <w:t>CHIEF PRESS OFFICER</w:t>
      </w:r>
      <w:r w:rsidRPr="00B201C7">
        <w:rPr>
          <w:b/>
          <w:sz w:val="20"/>
        </w:rPr>
        <w:t>—APPLICATION TASK</w:t>
      </w:r>
    </w:p>
    <w:p w14:paraId="2C8DE169" w14:textId="77777777" w:rsidR="003F63B0" w:rsidRDefault="003F63B0" w:rsidP="00E72ABC">
      <w:pPr>
        <w:rPr>
          <w:b/>
          <w:sz w:val="18"/>
        </w:rPr>
      </w:pPr>
    </w:p>
    <w:p w14:paraId="5A0D47E5" w14:textId="77777777" w:rsidR="00EE0431" w:rsidRDefault="003F63B0" w:rsidP="00E72ABC">
      <w:pPr>
        <w:rPr>
          <w:i/>
          <w:sz w:val="18"/>
        </w:rPr>
      </w:pPr>
      <w:r>
        <w:rPr>
          <w:b/>
          <w:sz w:val="18"/>
        </w:rPr>
        <w:t xml:space="preserve">Scenario Task #1: </w:t>
      </w:r>
      <w:r>
        <w:rPr>
          <w:sz w:val="18"/>
        </w:rPr>
        <w:t>As the Chief Press Officer, y</w:t>
      </w:r>
      <w:r w:rsidR="00EE0431">
        <w:rPr>
          <w:sz w:val="18"/>
        </w:rPr>
        <w:t xml:space="preserve">ou will be leading the SCIMUN Press team to complete </w:t>
      </w:r>
      <w:r w:rsidR="00B23A4F">
        <w:rPr>
          <w:sz w:val="18"/>
        </w:rPr>
        <w:t xml:space="preserve">the </w:t>
      </w:r>
      <w:r w:rsidR="00EE0431">
        <w:rPr>
          <w:sz w:val="18"/>
        </w:rPr>
        <w:t xml:space="preserve">opening and closing ceremony videos. Thus, you must be experienced with filming and </w:t>
      </w:r>
      <w:r w:rsidR="004113EE">
        <w:rPr>
          <w:sz w:val="18"/>
        </w:rPr>
        <w:t>be able to work</w:t>
      </w:r>
      <w:r w:rsidR="00EE0431">
        <w:rPr>
          <w:sz w:val="18"/>
        </w:rPr>
        <w:t xml:space="preserve"> diligently in a short period of time. </w:t>
      </w:r>
      <w:r w:rsidR="00B23A4F">
        <w:rPr>
          <w:i/>
          <w:sz w:val="18"/>
        </w:rPr>
        <w:t>Either make or submit a video-that is easily accessible to</w:t>
      </w:r>
      <w:r w:rsidR="00E76E6A">
        <w:rPr>
          <w:i/>
          <w:sz w:val="18"/>
        </w:rPr>
        <w:t xml:space="preserve"> the SCIMUN Application Officer-that accentuates your filming technique, professionalism, and </w:t>
      </w:r>
      <w:r w:rsidR="009F502C">
        <w:rPr>
          <w:i/>
          <w:sz w:val="18"/>
        </w:rPr>
        <w:t>capabilities</w:t>
      </w:r>
      <w:r w:rsidR="00E76E6A">
        <w:rPr>
          <w:i/>
          <w:sz w:val="18"/>
        </w:rPr>
        <w:t xml:space="preserve">. </w:t>
      </w:r>
      <w:r w:rsidR="009F502C">
        <w:rPr>
          <w:i/>
          <w:sz w:val="18"/>
        </w:rPr>
        <w:t xml:space="preserve">If you submit a video you have made in the past, it is recommended that you choose </w:t>
      </w:r>
      <w:r w:rsidR="001F0DBC">
        <w:rPr>
          <w:i/>
          <w:sz w:val="18"/>
        </w:rPr>
        <w:t xml:space="preserve">your </w:t>
      </w:r>
      <w:r w:rsidR="009F502C">
        <w:rPr>
          <w:i/>
          <w:sz w:val="18"/>
        </w:rPr>
        <w:t>best one. If you are making a video, you may choose to film anything that is both appropriate and fully exemplify your filming capabilities.</w:t>
      </w:r>
      <w:r w:rsidR="00C16D47" w:rsidRPr="00C16D47">
        <w:rPr>
          <w:i/>
          <w:sz w:val="18"/>
          <w:lang w:val="en-HK"/>
        </w:rPr>
        <w:t xml:space="preserve"> </w:t>
      </w:r>
      <w:r w:rsidR="00C16D47">
        <w:rPr>
          <w:i/>
          <w:sz w:val="18"/>
          <w:lang w:val="en-HK"/>
        </w:rPr>
        <w:t>Remove all instructive messages when turning in this application.</w:t>
      </w:r>
    </w:p>
    <w:p w14:paraId="4A8BF25C" w14:textId="77777777" w:rsidR="00EE0431" w:rsidRDefault="00EE0431" w:rsidP="00E72ABC">
      <w:pPr>
        <w:rPr>
          <w:i/>
          <w:sz w:val="18"/>
        </w:rPr>
      </w:pPr>
    </w:p>
    <w:p w14:paraId="75DD88E9" w14:textId="77777777" w:rsidR="00EE0431" w:rsidRDefault="00EE0431" w:rsidP="00E72ABC">
      <w:pPr>
        <w:rPr>
          <w:i/>
          <w:sz w:val="18"/>
          <w:lang w:eastAsia="ko-KR"/>
        </w:rPr>
      </w:pPr>
      <w:r w:rsidRPr="00EE0431">
        <w:rPr>
          <w:rFonts w:hint="eastAsia"/>
          <w:b/>
          <w:sz w:val="18"/>
          <w:lang w:eastAsia="ko-KR"/>
        </w:rPr>
        <w:t>S</w:t>
      </w:r>
      <w:r w:rsidRPr="00EE0431">
        <w:rPr>
          <w:b/>
          <w:sz w:val="18"/>
          <w:lang w:eastAsia="ko-KR"/>
        </w:rPr>
        <w:t>cenario Task #2:</w:t>
      </w:r>
      <w:r>
        <w:rPr>
          <w:b/>
          <w:sz w:val="18"/>
          <w:lang w:eastAsia="ko-KR"/>
        </w:rPr>
        <w:t xml:space="preserve"> </w:t>
      </w:r>
      <w:r>
        <w:rPr>
          <w:sz w:val="18"/>
          <w:lang w:eastAsia="ko-KR"/>
        </w:rPr>
        <w:t xml:space="preserve">As the Chief Press Officer, </w:t>
      </w:r>
      <w:r w:rsidR="004113EE">
        <w:rPr>
          <w:sz w:val="18"/>
          <w:lang w:eastAsia="ko-KR"/>
        </w:rPr>
        <w:t xml:space="preserve">you must encourage your team to act professionally during the conference even without the interference of other cabinet members. </w:t>
      </w:r>
      <w:r w:rsidR="004113EE">
        <w:rPr>
          <w:i/>
          <w:sz w:val="18"/>
          <w:lang w:eastAsia="ko-KR"/>
        </w:rPr>
        <w:t xml:space="preserve">One of your crew </w:t>
      </w:r>
      <w:proofErr w:type="gramStart"/>
      <w:r w:rsidR="004113EE">
        <w:rPr>
          <w:i/>
          <w:sz w:val="18"/>
          <w:lang w:eastAsia="ko-KR"/>
        </w:rPr>
        <w:t>member</w:t>
      </w:r>
      <w:proofErr w:type="gramEnd"/>
      <w:r w:rsidR="004113EE">
        <w:rPr>
          <w:i/>
          <w:sz w:val="18"/>
          <w:lang w:eastAsia="ko-KR"/>
        </w:rPr>
        <w:t xml:space="preserve"> is refusing to complete his/her task due to overwhelming amount of workload. How would you resolve this situation? Your answer must be no more than 150 words. </w:t>
      </w:r>
      <w:r w:rsidR="00C16D47">
        <w:rPr>
          <w:i/>
          <w:sz w:val="18"/>
          <w:lang w:val="en-HK"/>
        </w:rPr>
        <w:t>Remove all instructive messages when turning in this application.</w:t>
      </w:r>
    </w:p>
    <w:p w14:paraId="4EDA5C83" w14:textId="77777777" w:rsidR="004113EE" w:rsidRDefault="004113EE" w:rsidP="00E72ABC">
      <w:pPr>
        <w:rPr>
          <w:i/>
          <w:sz w:val="18"/>
          <w:lang w:eastAsia="ko-KR"/>
        </w:rPr>
      </w:pPr>
    </w:p>
    <w:p w14:paraId="2A1BEFD3" w14:textId="27C13B12" w:rsidR="00C7736A" w:rsidRPr="00EB60FF" w:rsidRDefault="007746E1" w:rsidP="00E72ABC">
      <w:pPr>
        <w:rPr>
          <w:i/>
          <w:sz w:val="18"/>
          <w:lang w:eastAsia="ko-KR"/>
        </w:rPr>
      </w:pPr>
      <w:r w:rsidRPr="00EE0431">
        <w:rPr>
          <w:rFonts w:hint="eastAsia"/>
          <w:b/>
          <w:sz w:val="18"/>
          <w:lang w:eastAsia="ko-KR"/>
        </w:rPr>
        <w:t>S</w:t>
      </w:r>
      <w:r>
        <w:rPr>
          <w:b/>
          <w:sz w:val="18"/>
          <w:lang w:eastAsia="ko-KR"/>
        </w:rPr>
        <w:t>cenario Task #3</w:t>
      </w:r>
      <w:r w:rsidRPr="00EE0431">
        <w:rPr>
          <w:b/>
          <w:sz w:val="18"/>
          <w:lang w:eastAsia="ko-KR"/>
        </w:rPr>
        <w:t>:</w:t>
      </w:r>
      <w:r>
        <w:rPr>
          <w:b/>
          <w:sz w:val="18"/>
          <w:lang w:eastAsia="ko-KR"/>
        </w:rPr>
        <w:t xml:space="preserve"> </w:t>
      </w:r>
      <w:r w:rsidR="009D5DDC">
        <w:rPr>
          <w:sz w:val="18"/>
          <w:lang w:eastAsia="ko-KR"/>
        </w:rPr>
        <w:t>It is vital that all p</w:t>
      </w:r>
      <w:r>
        <w:rPr>
          <w:sz w:val="18"/>
          <w:lang w:eastAsia="ko-KR"/>
        </w:rPr>
        <w:t xml:space="preserve">ress-related operations are performed to its utmost professionalism. </w:t>
      </w:r>
      <w:r w:rsidR="00EB60FF">
        <w:rPr>
          <w:i/>
          <w:sz w:val="18"/>
          <w:lang w:eastAsia="ko-KR"/>
        </w:rPr>
        <w:t xml:space="preserve">Compose a detailed </w:t>
      </w:r>
      <w:r w:rsidR="00C16D47">
        <w:rPr>
          <w:i/>
          <w:sz w:val="18"/>
          <w:lang w:eastAsia="ko-KR"/>
        </w:rPr>
        <w:t xml:space="preserve">list of </w:t>
      </w:r>
      <w:proofErr w:type="gramStart"/>
      <w:r w:rsidR="00C16D47">
        <w:rPr>
          <w:i/>
          <w:sz w:val="18"/>
          <w:lang w:eastAsia="ko-KR"/>
        </w:rPr>
        <w:t>any and all</w:t>
      </w:r>
      <w:proofErr w:type="gramEnd"/>
      <w:r w:rsidR="00C16D47">
        <w:rPr>
          <w:i/>
          <w:sz w:val="18"/>
          <w:lang w:eastAsia="ko-KR"/>
        </w:rPr>
        <w:t xml:space="preserve"> press-related materials that you think would be needed in the SCIMUN 20</w:t>
      </w:r>
      <w:r w:rsidR="00653232">
        <w:rPr>
          <w:i/>
          <w:sz w:val="18"/>
          <w:lang w:eastAsia="ko-KR"/>
        </w:rPr>
        <w:t>21</w:t>
      </w:r>
      <w:r w:rsidR="00C16D47">
        <w:rPr>
          <w:i/>
          <w:sz w:val="18"/>
          <w:lang w:eastAsia="ko-KR"/>
        </w:rPr>
        <w:t xml:space="preserve"> conference. Please include the name, a detailed description, and any other information that you think is deemed necessary in an excel spreadsheet. You may submit the excel spreadsheet in a separate document or take a </w:t>
      </w:r>
      <w:proofErr w:type="gramStart"/>
      <w:r w:rsidR="00C16D47">
        <w:rPr>
          <w:i/>
          <w:sz w:val="18"/>
          <w:lang w:eastAsia="ko-KR"/>
        </w:rPr>
        <w:t>screen-shot</w:t>
      </w:r>
      <w:proofErr w:type="gramEnd"/>
      <w:r w:rsidR="00C16D47">
        <w:rPr>
          <w:i/>
          <w:sz w:val="18"/>
          <w:lang w:eastAsia="ko-KR"/>
        </w:rPr>
        <w:t xml:space="preserve"> and insert it here.</w:t>
      </w:r>
      <w:r w:rsidR="00C16D47">
        <w:rPr>
          <w:i/>
          <w:sz w:val="18"/>
          <w:lang w:val="en-HK"/>
        </w:rPr>
        <w:t xml:space="preserve"> Remove all instructive messages when turning in this application.</w:t>
      </w:r>
    </w:p>
    <w:p w14:paraId="0CCC2A27" w14:textId="7C1C7F23" w:rsidR="00C7736A" w:rsidRDefault="00C7736A" w:rsidP="00E72ABC">
      <w:pPr>
        <w:rPr>
          <w:i/>
          <w:sz w:val="18"/>
          <w:lang w:eastAsia="ko-KR"/>
        </w:rPr>
      </w:pPr>
    </w:p>
    <w:p w14:paraId="6C464C7C" w14:textId="64FD99CD" w:rsidR="00F1550B" w:rsidRDefault="00F1550B" w:rsidP="00E72ABC">
      <w:pPr>
        <w:rPr>
          <w:i/>
          <w:sz w:val="18"/>
          <w:lang w:eastAsia="ko-KR"/>
        </w:rPr>
      </w:pPr>
    </w:p>
    <w:p w14:paraId="70024C2C" w14:textId="77777777" w:rsidR="00460AF9" w:rsidRDefault="00460AF9" w:rsidP="00E72ABC">
      <w:pPr>
        <w:rPr>
          <w:i/>
          <w:sz w:val="18"/>
          <w:lang w:eastAsia="ko-KR"/>
        </w:rPr>
      </w:pPr>
    </w:p>
    <w:p w14:paraId="730BA99B" w14:textId="3345EC0C" w:rsidR="00F1550B" w:rsidRPr="00B201C7" w:rsidRDefault="00F1550B" w:rsidP="00F1550B">
      <w:pPr>
        <w:rPr>
          <w:b/>
          <w:sz w:val="20"/>
        </w:rPr>
      </w:pPr>
      <w:r w:rsidRPr="00B201C7">
        <w:rPr>
          <w:b/>
          <w:sz w:val="20"/>
        </w:rPr>
        <w:t xml:space="preserve">CHIEF of </w:t>
      </w:r>
      <w:r>
        <w:rPr>
          <w:b/>
          <w:sz w:val="20"/>
        </w:rPr>
        <w:t>MARKETING OFFICER</w:t>
      </w:r>
      <w:r w:rsidRPr="00B201C7">
        <w:rPr>
          <w:b/>
          <w:sz w:val="20"/>
        </w:rPr>
        <w:t>— APPLICATION TASKS</w:t>
      </w:r>
    </w:p>
    <w:p w14:paraId="21769F5D" w14:textId="77777777" w:rsidR="00F1550B" w:rsidRDefault="00F1550B" w:rsidP="00F1550B">
      <w:pPr>
        <w:rPr>
          <w:b/>
          <w:sz w:val="18"/>
        </w:rPr>
      </w:pPr>
    </w:p>
    <w:p w14:paraId="42DA869A" w14:textId="19D6E1B5" w:rsidR="00100DD9" w:rsidRPr="00EB60FF" w:rsidRDefault="00F1550B" w:rsidP="00100DD9">
      <w:pPr>
        <w:rPr>
          <w:i/>
          <w:sz w:val="18"/>
          <w:lang w:eastAsia="ko-KR"/>
        </w:rPr>
      </w:pPr>
      <w:r>
        <w:rPr>
          <w:b/>
          <w:sz w:val="18"/>
        </w:rPr>
        <w:t xml:space="preserve">Scenario Task #1: </w:t>
      </w:r>
      <w:r w:rsidRPr="00100DD9">
        <w:rPr>
          <w:iCs/>
          <w:sz w:val="18"/>
        </w:rPr>
        <w:t>Y</w:t>
      </w:r>
      <w:r w:rsidR="00100DD9" w:rsidRPr="00100DD9">
        <w:rPr>
          <w:iCs/>
          <w:sz w:val="18"/>
        </w:rPr>
        <w:t xml:space="preserve">our </w:t>
      </w:r>
      <w:r w:rsidR="00100DD9">
        <w:rPr>
          <w:iCs/>
          <w:sz w:val="18"/>
        </w:rPr>
        <w:t xml:space="preserve">main </w:t>
      </w:r>
      <w:r w:rsidR="00100DD9" w:rsidRPr="00100DD9">
        <w:rPr>
          <w:iCs/>
          <w:sz w:val="18"/>
        </w:rPr>
        <w:t xml:space="preserve">role as the Chief of Marketing Officer would be to </w:t>
      </w:r>
      <w:r w:rsidR="00100DD9">
        <w:rPr>
          <w:iCs/>
          <w:sz w:val="18"/>
        </w:rPr>
        <w:t xml:space="preserve">manage means of advertisement for SCIMUN. Therefore, it would be best for you to possess great sense of aesthetic. </w:t>
      </w:r>
      <w:r w:rsidR="00100DD9">
        <w:rPr>
          <w:i/>
          <w:sz w:val="18"/>
        </w:rPr>
        <w:t xml:space="preserve">Compose an advertisement poster for SCIMUN that would be posted on Social Media to promote SCIMUN. Make it persuasive and aesthetically pleasing. </w:t>
      </w:r>
      <w:r w:rsidR="00100DD9">
        <w:rPr>
          <w:i/>
          <w:sz w:val="18"/>
          <w:lang w:val="en-HK"/>
        </w:rPr>
        <w:t>Remove all instructive messages when turning in this application.</w:t>
      </w:r>
    </w:p>
    <w:p w14:paraId="350E091F" w14:textId="17439293" w:rsidR="00100DD9" w:rsidRDefault="00100DD9" w:rsidP="00F1550B">
      <w:pPr>
        <w:rPr>
          <w:i/>
          <w:sz w:val="18"/>
        </w:rPr>
      </w:pPr>
    </w:p>
    <w:p w14:paraId="44B0ADF6" w14:textId="2EAE34BC" w:rsidR="00100DD9" w:rsidRDefault="00100DD9" w:rsidP="00F1550B">
      <w:pPr>
        <w:rPr>
          <w:i/>
          <w:sz w:val="18"/>
          <w:lang w:val="en-HK"/>
        </w:rPr>
      </w:pPr>
      <w:r>
        <w:rPr>
          <w:rFonts w:hint="eastAsia"/>
          <w:b/>
          <w:bCs/>
          <w:iCs/>
          <w:sz w:val="18"/>
          <w:lang w:eastAsia="ko-KR"/>
        </w:rPr>
        <w:t>S</w:t>
      </w:r>
      <w:r>
        <w:rPr>
          <w:b/>
          <w:bCs/>
          <w:iCs/>
          <w:sz w:val="18"/>
          <w:lang w:eastAsia="ko-KR"/>
        </w:rPr>
        <w:t>cenario Task #2:</w:t>
      </w:r>
      <w:r>
        <w:rPr>
          <w:iCs/>
          <w:sz w:val="18"/>
          <w:lang w:eastAsia="ko-KR"/>
        </w:rPr>
        <w:t xml:space="preserve"> Another task you would be responsible for is to organize and </w:t>
      </w:r>
      <w:r w:rsidR="00446CD2">
        <w:rPr>
          <w:iCs/>
          <w:sz w:val="18"/>
          <w:lang w:eastAsia="ko-KR"/>
        </w:rPr>
        <w:t>run</w:t>
      </w:r>
      <w:r>
        <w:rPr>
          <w:iCs/>
          <w:sz w:val="18"/>
          <w:lang w:eastAsia="ko-KR"/>
        </w:rPr>
        <w:t xml:space="preserve"> the SCIMUN website (scimun.net). Hence, it is required for you to be experienced with </w:t>
      </w:r>
      <w:r w:rsidR="00446CD2">
        <w:rPr>
          <w:iCs/>
          <w:sz w:val="18"/>
          <w:lang w:eastAsia="ko-KR"/>
        </w:rPr>
        <w:t>managing and designing websites, or other similar media</w:t>
      </w:r>
      <w:r w:rsidR="00E86643">
        <w:rPr>
          <w:iCs/>
          <w:sz w:val="18"/>
          <w:lang w:eastAsia="ko-KR"/>
        </w:rPr>
        <w:t xml:space="preserve"> to the upmost professionalism</w:t>
      </w:r>
      <w:r w:rsidR="00446CD2">
        <w:rPr>
          <w:iCs/>
          <w:sz w:val="18"/>
          <w:lang w:eastAsia="ko-KR"/>
        </w:rPr>
        <w:t xml:space="preserve">. </w:t>
      </w:r>
      <w:r w:rsidR="00446CD2">
        <w:rPr>
          <w:i/>
          <w:sz w:val="18"/>
          <w:lang w:eastAsia="ko-KR"/>
        </w:rPr>
        <w:t>Sketch a new design of the SCIMUN official website or type out the layout of the new SCIMUN official website you would like to construct. Color is a crucial component</w:t>
      </w:r>
      <w:r w:rsidR="00A94F83">
        <w:rPr>
          <w:i/>
          <w:sz w:val="18"/>
          <w:lang w:eastAsia="ko-KR"/>
        </w:rPr>
        <w:t>;</w:t>
      </w:r>
      <w:r w:rsidR="00446CD2">
        <w:rPr>
          <w:i/>
          <w:sz w:val="18"/>
          <w:lang w:eastAsia="ko-KR"/>
        </w:rPr>
        <w:t xml:space="preserve"> include what color the background, the headings, and the words would be in.</w:t>
      </w:r>
      <w:r w:rsidR="00446CD2" w:rsidRPr="00446CD2">
        <w:rPr>
          <w:i/>
          <w:sz w:val="18"/>
          <w:lang w:val="en-HK"/>
        </w:rPr>
        <w:t xml:space="preserve"> </w:t>
      </w:r>
      <w:r w:rsidR="00446CD2">
        <w:rPr>
          <w:i/>
          <w:sz w:val="18"/>
          <w:lang w:val="en-HK"/>
        </w:rPr>
        <w:t>Remove all instructive messages when turning in this application.</w:t>
      </w:r>
    </w:p>
    <w:p w14:paraId="2B7AF40C" w14:textId="26F13F1C" w:rsidR="00446CD2" w:rsidRDefault="00446CD2" w:rsidP="00F1550B">
      <w:pPr>
        <w:rPr>
          <w:i/>
          <w:sz w:val="18"/>
          <w:lang w:val="en-HK"/>
        </w:rPr>
      </w:pPr>
    </w:p>
    <w:p w14:paraId="100EEB58" w14:textId="5E6E1CB0" w:rsidR="00446CD2" w:rsidRDefault="00446CD2" w:rsidP="00F1550B">
      <w:pPr>
        <w:rPr>
          <w:i/>
          <w:sz w:val="18"/>
          <w:lang w:val="en-HK" w:eastAsia="ko-KR"/>
        </w:rPr>
      </w:pPr>
      <w:r>
        <w:rPr>
          <w:b/>
          <w:bCs/>
          <w:iCs/>
          <w:sz w:val="18"/>
          <w:lang w:val="en-HK" w:eastAsia="ko-KR"/>
        </w:rPr>
        <w:t xml:space="preserve">Short Answer (Word limit 300 words): </w:t>
      </w:r>
      <w:r w:rsidR="00F46F61">
        <w:rPr>
          <w:iCs/>
          <w:sz w:val="18"/>
          <w:lang w:val="en-HK" w:eastAsia="ko-KR"/>
        </w:rPr>
        <w:t xml:space="preserve">All participants of SCIMUN will access to the SCIMUN official website to find resources such as but not limited to conference registration form, official schedule of the conference, and chair BAR reports. </w:t>
      </w:r>
      <w:r w:rsidR="00F46F61">
        <w:rPr>
          <w:i/>
          <w:sz w:val="18"/>
          <w:lang w:val="en-HK" w:eastAsia="ko-KR"/>
        </w:rPr>
        <w:t xml:space="preserve">Identify a problem with the current SCIMUN website (scimun.net) and propose a solution for the problem. If you would like to take a step further, </w:t>
      </w:r>
      <w:r w:rsidR="000A1D6A">
        <w:rPr>
          <w:i/>
          <w:sz w:val="18"/>
          <w:lang w:val="en-HK" w:eastAsia="ko-KR"/>
        </w:rPr>
        <w:t>offer an advice to the current Chief of Marketing Officer and explain what would have made the website a more compelling website.</w:t>
      </w:r>
      <w:r w:rsidR="00501B31">
        <w:rPr>
          <w:i/>
          <w:sz w:val="18"/>
          <w:lang w:val="en-HK" w:eastAsia="ko-KR"/>
        </w:rPr>
        <w:t xml:space="preserve"> </w:t>
      </w:r>
      <w:r w:rsidR="00501B31">
        <w:rPr>
          <w:i/>
          <w:sz w:val="18"/>
          <w:lang w:val="en-HK"/>
        </w:rPr>
        <w:t>Remove all instructive messages when turning in this application.</w:t>
      </w:r>
    </w:p>
    <w:p w14:paraId="239BFC00" w14:textId="4C76995D" w:rsidR="000A1D6A" w:rsidRDefault="000A1D6A" w:rsidP="00F1550B">
      <w:pPr>
        <w:rPr>
          <w:i/>
          <w:sz w:val="18"/>
          <w:lang w:val="en-HK" w:eastAsia="ko-KR"/>
        </w:rPr>
      </w:pPr>
    </w:p>
    <w:p w14:paraId="7CE65AA6" w14:textId="23313A1C" w:rsidR="000A1D6A" w:rsidRDefault="000A1D6A" w:rsidP="00F1550B">
      <w:pPr>
        <w:rPr>
          <w:i/>
          <w:sz w:val="18"/>
          <w:lang w:val="en-HK" w:eastAsia="ko-KR"/>
        </w:rPr>
      </w:pPr>
    </w:p>
    <w:p w14:paraId="328EFD0B" w14:textId="77777777" w:rsidR="00460AF9" w:rsidRDefault="00460AF9" w:rsidP="00F1550B">
      <w:pPr>
        <w:rPr>
          <w:i/>
          <w:sz w:val="18"/>
          <w:lang w:val="en-HK" w:eastAsia="ko-KR"/>
        </w:rPr>
      </w:pPr>
    </w:p>
    <w:p w14:paraId="0C7DAD86" w14:textId="777A3E81" w:rsidR="000A1D6A" w:rsidRDefault="00B07555" w:rsidP="000A1D6A">
      <w:pPr>
        <w:rPr>
          <w:b/>
          <w:sz w:val="20"/>
        </w:rPr>
      </w:pPr>
      <w:r>
        <w:rPr>
          <w:b/>
          <w:sz w:val="20"/>
        </w:rPr>
        <w:t xml:space="preserve">SECRETARY </w:t>
      </w:r>
      <w:r w:rsidR="000A1D6A" w:rsidRPr="00B201C7">
        <w:rPr>
          <w:b/>
          <w:sz w:val="20"/>
        </w:rPr>
        <w:t>— APPLICATION TASKS</w:t>
      </w:r>
    </w:p>
    <w:p w14:paraId="27BCD99B" w14:textId="4EA2396C" w:rsidR="006C0C27" w:rsidRPr="006C0C27" w:rsidRDefault="006C0C27" w:rsidP="000A1D6A">
      <w:pPr>
        <w:rPr>
          <w:rFonts w:hint="eastAsia"/>
          <w:bCs/>
          <w:sz w:val="18"/>
          <w:szCs w:val="18"/>
          <w:lang w:eastAsia="ko-KR"/>
        </w:rPr>
      </w:pPr>
      <w:r>
        <w:rPr>
          <w:bCs/>
          <w:sz w:val="18"/>
          <w:szCs w:val="18"/>
          <w:lang w:eastAsia="ko-KR"/>
        </w:rPr>
        <w:t>*choose 2 out of the 3 tasks*</w:t>
      </w:r>
    </w:p>
    <w:p w14:paraId="74123A25" w14:textId="77777777" w:rsidR="000A1D6A" w:rsidRPr="000A1D6A" w:rsidRDefault="000A1D6A" w:rsidP="00F1550B">
      <w:pPr>
        <w:rPr>
          <w:iCs/>
          <w:sz w:val="18"/>
          <w:lang w:eastAsia="ko-KR"/>
        </w:rPr>
      </w:pPr>
    </w:p>
    <w:p w14:paraId="2198D32A" w14:textId="01F207AC" w:rsidR="002F1F1B" w:rsidRDefault="00D56C02" w:rsidP="002F1F1B">
      <w:pPr>
        <w:rPr>
          <w:i/>
          <w:sz w:val="18"/>
          <w:lang w:val="en-HK" w:eastAsia="ko-KR"/>
        </w:rPr>
      </w:pPr>
      <w:r>
        <w:rPr>
          <w:b/>
          <w:sz w:val="18"/>
        </w:rPr>
        <w:t xml:space="preserve">Scenario Task #1: </w:t>
      </w:r>
      <w:r>
        <w:rPr>
          <w:iCs/>
          <w:sz w:val="18"/>
        </w:rPr>
        <w:t xml:space="preserve">As the Secretary of SCIMUN, you would be responsible to keep track of </w:t>
      </w:r>
      <w:r w:rsidR="00970CB2">
        <w:rPr>
          <w:iCs/>
          <w:sz w:val="18"/>
        </w:rPr>
        <w:t xml:space="preserve">the details of the daily meetings and all the responsibilities of the </w:t>
      </w:r>
      <w:r w:rsidR="00333987">
        <w:rPr>
          <w:iCs/>
          <w:sz w:val="18"/>
        </w:rPr>
        <w:t xml:space="preserve">officers of SCIMUN 2021. </w:t>
      </w:r>
      <w:r w:rsidR="00501B31">
        <w:rPr>
          <w:i/>
          <w:sz w:val="18"/>
        </w:rPr>
        <w:t xml:space="preserve">Access to this URL on </w:t>
      </w:r>
      <w:proofErr w:type="spellStart"/>
      <w:r w:rsidR="00501B31">
        <w:rPr>
          <w:i/>
          <w:sz w:val="18"/>
        </w:rPr>
        <w:t>youtube</w:t>
      </w:r>
      <w:proofErr w:type="spellEnd"/>
      <w:r w:rsidR="00501B31" w:rsidRPr="009D0C7C">
        <w:rPr>
          <w:i/>
          <w:sz w:val="18"/>
        </w:rPr>
        <w:t xml:space="preserve">: </w:t>
      </w:r>
      <w:hyperlink r:id="rId11" w:history="1">
        <w:r w:rsidR="009D0C7C" w:rsidRPr="009D0C7C">
          <w:rPr>
            <w:rStyle w:val="a6"/>
            <w:i/>
          </w:rPr>
          <w:t>https://www.youtube.com/watch?v=GQy9B5wR1WE</w:t>
        </w:r>
      </w:hyperlink>
      <w:r w:rsidR="00501B31">
        <w:rPr>
          <w:i/>
          <w:sz w:val="18"/>
        </w:rPr>
        <w:t xml:space="preserve">. This is a debate between </w:t>
      </w:r>
      <w:r w:rsidR="009D0C7C">
        <w:rPr>
          <w:i/>
          <w:sz w:val="18"/>
        </w:rPr>
        <w:t>Donald Trump</w:t>
      </w:r>
      <w:r w:rsidR="00501B31">
        <w:rPr>
          <w:i/>
          <w:sz w:val="18"/>
        </w:rPr>
        <w:t xml:space="preserve"> and </w:t>
      </w:r>
      <w:r w:rsidR="009D0C7C">
        <w:rPr>
          <w:i/>
          <w:sz w:val="18"/>
        </w:rPr>
        <w:t>Hillary Clinton</w:t>
      </w:r>
      <w:r w:rsidR="00501B31">
        <w:rPr>
          <w:i/>
          <w:sz w:val="18"/>
        </w:rPr>
        <w:t xml:space="preserve"> on the topic of </w:t>
      </w:r>
      <w:r w:rsidR="009D0C7C">
        <w:rPr>
          <w:i/>
          <w:sz w:val="18"/>
        </w:rPr>
        <w:t>Immigration during the 2016 Final Presidential Debate</w:t>
      </w:r>
      <w:r w:rsidR="00501B31">
        <w:rPr>
          <w:i/>
          <w:sz w:val="18"/>
        </w:rPr>
        <w:t xml:space="preserve">. On a word document, organize and summarize the arguments each side offer during the debate in bullet points. Allow it to be comprehensive and </w:t>
      </w:r>
      <w:r w:rsidR="002F1F1B">
        <w:rPr>
          <w:i/>
          <w:sz w:val="18"/>
        </w:rPr>
        <w:t>precise</w:t>
      </w:r>
      <w:r w:rsidR="00501B31">
        <w:rPr>
          <w:i/>
          <w:sz w:val="18"/>
        </w:rPr>
        <w:t xml:space="preserve">, but </w:t>
      </w:r>
      <w:r w:rsidR="00194CCF">
        <w:rPr>
          <w:i/>
          <w:sz w:val="18"/>
        </w:rPr>
        <w:t>make sure</w:t>
      </w:r>
      <w:r w:rsidR="002F1F1B">
        <w:rPr>
          <w:i/>
          <w:sz w:val="18"/>
        </w:rPr>
        <w:t xml:space="preserve"> to</w:t>
      </w:r>
      <w:r w:rsidR="00501B31">
        <w:rPr>
          <w:i/>
          <w:sz w:val="18"/>
        </w:rPr>
        <w:t xml:space="preserve"> include </w:t>
      </w:r>
      <w:r w:rsidR="00194CCF">
        <w:rPr>
          <w:i/>
          <w:sz w:val="18"/>
        </w:rPr>
        <w:t xml:space="preserve">all </w:t>
      </w:r>
      <w:r w:rsidR="00501B31">
        <w:rPr>
          <w:i/>
          <w:sz w:val="18"/>
        </w:rPr>
        <w:t xml:space="preserve">the important points of the argument. </w:t>
      </w:r>
      <w:r w:rsidR="002F1F1B">
        <w:rPr>
          <w:i/>
          <w:sz w:val="18"/>
          <w:lang w:val="en-HK"/>
        </w:rPr>
        <w:t>Remove all instructive messages when turning in this application.</w:t>
      </w:r>
    </w:p>
    <w:p w14:paraId="50C47BA5" w14:textId="676AADBB" w:rsidR="00100DD9" w:rsidRDefault="00100DD9" w:rsidP="00F1550B">
      <w:pPr>
        <w:rPr>
          <w:i/>
          <w:sz w:val="18"/>
        </w:rPr>
      </w:pPr>
    </w:p>
    <w:p w14:paraId="76F9321D" w14:textId="58ECC8DB" w:rsidR="00E4668B" w:rsidRDefault="002F1F1B" w:rsidP="00E4668B">
      <w:pPr>
        <w:rPr>
          <w:i/>
          <w:sz w:val="18"/>
          <w:lang w:val="en-HK" w:eastAsia="ko-KR"/>
        </w:rPr>
      </w:pPr>
      <w:r>
        <w:rPr>
          <w:rFonts w:hint="eastAsia"/>
          <w:b/>
          <w:bCs/>
          <w:iCs/>
          <w:sz w:val="18"/>
          <w:lang w:eastAsia="ko-KR"/>
        </w:rPr>
        <w:t>S</w:t>
      </w:r>
      <w:r>
        <w:rPr>
          <w:b/>
          <w:bCs/>
          <w:iCs/>
          <w:sz w:val="18"/>
          <w:lang w:eastAsia="ko-KR"/>
        </w:rPr>
        <w:t>cenario Task #2:</w:t>
      </w:r>
      <w:r>
        <w:rPr>
          <w:iCs/>
          <w:sz w:val="18"/>
          <w:lang w:eastAsia="ko-KR"/>
        </w:rPr>
        <w:t xml:space="preserve"> </w:t>
      </w:r>
      <w:r w:rsidR="00190D41">
        <w:rPr>
          <w:iCs/>
          <w:sz w:val="18"/>
          <w:lang w:eastAsia="ko-KR"/>
        </w:rPr>
        <w:t xml:space="preserve">It is expected of the Secretary of SCIMUN to have outstanding </w:t>
      </w:r>
      <w:r w:rsidR="00DA2B94">
        <w:rPr>
          <w:iCs/>
          <w:sz w:val="18"/>
          <w:lang w:eastAsia="ko-KR"/>
        </w:rPr>
        <w:t xml:space="preserve">and professional </w:t>
      </w:r>
      <w:r w:rsidR="00190D41">
        <w:rPr>
          <w:iCs/>
          <w:sz w:val="18"/>
          <w:lang w:eastAsia="ko-KR"/>
        </w:rPr>
        <w:t xml:space="preserve">organization skills. </w:t>
      </w:r>
      <w:r w:rsidR="009A17D8">
        <w:rPr>
          <w:i/>
          <w:sz w:val="18"/>
          <w:lang w:eastAsia="ko-KR"/>
        </w:rPr>
        <w:t xml:space="preserve">It is early March, and the Press Team are extremely busy preparing the materials needed for SCIMUN. Therefore, you were given the job to order, organize, and place the computer cables necessary for the course of the SCIMUN conference including: HDMI cable, Thunderbolt cable,  VGA cable, DVI cable, USB cable, 3.5mm Audio Cable, Ethernet Cable, PS/2 Port. </w:t>
      </w:r>
      <w:r w:rsidR="00536096">
        <w:rPr>
          <w:i/>
          <w:sz w:val="18"/>
          <w:lang w:eastAsia="ko-KR"/>
        </w:rPr>
        <w:t xml:space="preserve">Create a list on excel containing general information about the cables such as function, both ends of connection, traits, cautions, and a photo. Then, </w:t>
      </w:r>
      <w:r w:rsidR="00E4668B">
        <w:rPr>
          <w:i/>
          <w:sz w:val="18"/>
          <w:lang w:eastAsia="ko-KR"/>
        </w:rPr>
        <w:t>arrange the list of</w:t>
      </w:r>
      <w:r w:rsidR="00536096">
        <w:rPr>
          <w:i/>
          <w:sz w:val="18"/>
          <w:lang w:eastAsia="ko-KR"/>
        </w:rPr>
        <w:t xml:space="preserve"> the cables in Alphabetical order</w:t>
      </w:r>
      <w:r w:rsidR="00E4668B">
        <w:rPr>
          <w:i/>
          <w:sz w:val="18"/>
          <w:lang w:eastAsia="ko-KR"/>
        </w:rPr>
        <w:t xml:space="preserve"> and turn it in along with this application. </w:t>
      </w:r>
      <w:r w:rsidR="00E4668B">
        <w:rPr>
          <w:i/>
          <w:sz w:val="18"/>
          <w:lang w:val="en-HK"/>
        </w:rPr>
        <w:t>Remove all instructive messages when turning in this application.</w:t>
      </w:r>
    </w:p>
    <w:p w14:paraId="0297C776" w14:textId="3D34E41B" w:rsidR="002F1F1B" w:rsidRDefault="002F1F1B" w:rsidP="00F1550B">
      <w:pPr>
        <w:rPr>
          <w:i/>
          <w:sz w:val="18"/>
          <w:lang w:eastAsia="ko-KR"/>
        </w:rPr>
      </w:pPr>
    </w:p>
    <w:p w14:paraId="7A65726A" w14:textId="247FE92E" w:rsidR="00730A26" w:rsidRDefault="00CB6F65" w:rsidP="00730A26">
      <w:pPr>
        <w:rPr>
          <w:i/>
          <w:sz w:val="18"/>
          <w:lang w:val="en-HK" w:eastAsia="ko-KR"/>
        </w:rPr>
      </w:pPr>
      <w:r>
        <w:rPr>
          <w:rFonts w:hint="eastAsia"/>
          <w:b/>
          <w:bCs/>
          <w:iCs/>
          <w:sz w:val="18"/>
          <w:lang w:eastAsia="ko-KR"/>
        </w:rPr>
        <w:t>S</w:t>
      </w:r>
      <w:r>
        <w:rPr>
          <w:b/>
          <w:bCs/>
          <w:iCs/>
          <w:sz w:val="18"/>
          <w:lang w:eastAsia="ko-KR"/>
        </w:rPr>
        <w:t>cenario Task #</w:t>
      </w:r>
      <w:r w:rsidR="00434FC9">
        <w:rPr>
          <w:b/>
          <w:bCs/>
          <w:iCs/>
          <w:sz w:val="18"/>
          <w:lang w:eastAsia="ko-KR"/>
        </w:rPr>
        <w:t>3</w:t>
      </w:r>
      <w:r>
        <w:rPr>
          <w:b/>
          <w:bCs/>
          <w:iCs/>
          <w:sz w:val="18"/>
          <w:lang w:eastAsia="ko-KR"/>
        </w:rPr>
        <w:t>:</w:t>
      </w:r>
      <w:r>
        <w:rPr>
          <w:iCs/>
          <w:sz w:val="18"/>
          <w:lang w:eastAsia="ko-KR"/>
        </w:rPr>
        <w:t xml:space="preserve"> </w:t>
      </w:r>
      <w:r w:rsidR="000619FC">
        <w:rPr>
          <w:iCs/>
          <w:sz w:val="18"/>
          <w:lang w:eastAsia="ko-KR"/>
        </w:rPr>
        <w:t>Once again</w:t>
      </w:r>
      <w:r w:rsidR="000E6E5F">
        <w:rPr>
          <w:iCs/>
          <w:sz w:val="18"/>
          <w:lang w:eastAsia="ko-KR"/>
        </w:rPr>
        <w:t xml:space="preserve"> to assess </w:t>
      </w:r>
      <w:r w:rsidR="0013533B">
        <w:rPr>
          <w:iCs/>
          <w:sz w:val="18"/>
          <w:lang w:eastAsia="ko-KR"/>
        </w:rPr>
        <w:t>your organization</w:t>
      </w:r>
      <w:r w:rsidR="00485B2B">
        <w:rPr>
          <w:iCs/>
          <w:sz w:val="18"/>
          <w:lang w:eastAsia="ko-KR"/>
        </w:rPr>
        <w:t xml:space="preserve"> and communication</w:t>
      </w:r>
      <w:r w:rsidR="0013533B">
        <w:rPr>
          <w:iCs/>
          <w:sz w:val="18"/>
          <w:lang w:eastAsia="ko-KR"/>
        </w:rPr>
        <w:t xml:space="preserve"> skills, </w:t>
      </w:r>
      <w:r w:rsidR="0013533B">
        <w:rPr>
          <w:i/>
          <w:sz w:val="18"/>
          <w:lang w:eastAsia="ko-KR"/>
        </w:rPr>
        <w:t>c</w:t>
      </w:r>
      <w:r w:rsidR="000E6E5F">
        <w:rPr>
          <w:i/>
          <w:sz w:val="18"/>
          <w:lang w:eastAsia="ko-KR"/>
        </w:rPr>
        <w:t xml:space="preserve">reate a </w:t>
      </w:r>
      <w:proofErr w:type="spellStart"/>
      <w:r w:rsidR="000E6E5F">
        <w:rPr>
          <w:i/>
          <w:sz w:val="18"/>
          <w:lang w:eastAsia="ko-KR"/>
        </w:rPr>
        <w:t>powerpoint</w:t>
      </w:r>
      <w:proofErr w:type="spellEnd"/>
      <w:r w:rsidR="000E6E5F">
        <w:rPr>
          <w:i/>
          <w:sz w:val="18"/>
          <w:lang w:eastAsia="ko-KR"/>
        </w:rPr>
        <w:t xml:space="preserve"> (PPT) </w:t>
      </w:r>
      <w:r w:rsidR="00203AA8">
        <w:rPr>
          <w:i/>
          <w:sz w:val="18"/>
          <w:lang w:eastAsia="ko-KR"/>
        </w:rPr>
        <w:t>explaining</w:t>
      </w:r>
      <w:r w:rsidR="000E6E5F">
        <w:rPr>
          <w:i/>
          <w:sz w:val="18"/>
          <w:lang w:eastAsia="ko-KR"/>
        </w:rPr>
        <w:t xml:space="preserve"> the </w:t>
      </w:r>
      <w:r w:rsidR="0013533B">
        <w:rPr>
          <w:i/>
          <w:sz w:val="18"/>
          <w:lang w:eastAsia="ko-KR"/>
        </w:rPr>
        <w:t>core values</w:t>
      </w:r>
      <w:r w:rsidR="00203AA8">
        <w:rPr>
          <w:i/>
          <w:sz w:val="18"/>
          <w:lang w:eastAsia="ko-KR"/>
        </w:rPr>
        <w:t xml:space="preserve"> and the </w:t>
      </w:r>
      <w:r w:rsidR="000E6E5F">
        <w:rPr>
          <w:i/>
          <w:sz w:val="18"/>
          <w:lang w:eastAsia="ko-KR"/>
        </w:rPr>
        <w:t>pillars of SCIMUN</w:t>
      </w:r>
      <w:r w:rsidR="0013533B">
        <w:rPr>
          <w:i/>
          <w:sz w:val="18"/>
          <w:lang w:eastAsia="ko-KR"/>
        </w:rPr>
        <w:t xml:space="preserve">. Mention the influences of the core values on our </w:t>
      </w:r>
      <w:proofErr w:type="gramStart"/>
      <w:r w:rsidR="0013533B">
        <w:rPr>
          <w:i/>
          <w:sz w:val="18"/>
          <w:lang w:eastAsia="ko-KR"/>
        </w:rPr>
        <w:t>conference</w:t>
      </w:r>
      <w:r w:rsidR="00A22AC8">
        <w:rPr>
          <w:i/>
          <w:sz w:val="18"/>
          <w:lang w:eastAsia="ko-KR"/>
        </w:rPr>
        <w:t>,</w:t>
      </w:r>
      <w:r w:rsidR="0013533B">
        <w:rPr>
          <w:i/>
          <w:sz w:val="18"/>
          <w:lang w:eastAsia="ko-KR"/>
        </w:rPr>
        <w:t xml:space="preserve"> and</w:t>
      </w:r>
      <w:proofErr w:type="gramEnd"/>
      <w:r w:rsidR="0013533B">
        <w:rPr>
          <w:i/>
          <w:sz w:val="18"/>
          <w:lang w:eastAsia="ko-KR"/>
        </w:rPr>
        <w:t xml:space="preserve"> e</w:t>
      </w:r>
      <w:r w:rsidR="00730A26">
        <w:rPr>
          <w:i/>
          <w:sz w:val="18"/>
          <w:lang w:eastAsia="ko-KR"/>
        </w:rPr>
        <w:t xml:space="preserve">xplicate the </w:t>
      </w:r>
      <w:r w:rsidR="00A22AC8">
        <w:rPr>
          <w:i/>
          <w:sz w:val="18"/>
          <w:lang w:eastAsia="ko-KR"/>
        </w:rPr>
        <w:t>prestige</w:t>
      </w:r>
      <w:r w:rsidR="00730A26">
        <w:rPr>
          <w:i/>
          <w:sz w:val="18"/>
          <w:lang w:eastAsia="ko-KR"/>
        </w:rPr>
        <w:t xml:space="preserve"> </w:t>
      </w:r>
      <w:r w:rsidR="007206A5">
        <w:rPr>
          <w:i/>
          <w:sz w:val="18"/>
          <w:lang w:eastAsia="ko-KR"/>
        </w:rPr>
        <w:t xml:space="preserve">of </w:t>
      </w:r>
      <w:r w:rsidR="00730A26">
        <w:rPr>
          <w:i/>
          <w:sz w:val="18"/>
          <w:lang w:eastAsia="ko-KR"/>
        </w:rPr>
        <w:t xml:space="preserve">the core values. Persuade the audiences to believe that SCIMUN is a unique conference they </w:t>
      </w:r>
      <w:proofErr w:type="gramStart"/>
      <w:r w:rsidR="00730A26">
        <w:rPr>
          <w:i/>
          <w:sz w:val="18"/>
          <w:lang w:eastAsia="ko-KR"/>
        </w:rPr>
        <w:t>definitely should</w:t>
      </w:r>
      <w:proofErr w:type="gramEnd"/>
      <w:r w:rsidR="00730A26">
        <w:rPr>
          <w:i/>
          <w:sz w:val="18"/>
          <w:lang w:eastAsia="ko-KR"/>
        </w:rPr>
        <w:t xml:space="preserve"> attend.</w:t>
      </w:r>
      <w:r w:rsidR="007206A5">
        <w:rPr>
          <w:i/>
          <w:sz w:val="18"/>
          <w:lang w:eastAsia="ko-KR"/>
        </w:rPr>
        <w:t xml:space="preserve"> Remember to be professional.</w:t>
      </w:r>
      <w:r w:rsidR="00730A26">
        <w:rPr>
          <w:i/>
          <w:sz w:val="18"/>
          <w:lang w:eastAsia="ko-KR"/>
        </w:rPr>
        <w:t xml:space="preserve"> </w:t>
      </w:r>
      <w:r w:rsidR="00730A26">
        <w:rPr>
          <w:i/>
          <w:sz w:val="18"/>
          <w:lang w:val="en-HK"/>
        </w:rPr>
        <w:t>Remove all instructive messages when turning in this application.</w:t>
      </w:r>
    </w:p>
    <w:p w14:paraId="4D76D922" w14:textId="4345AE2B" w:rsidR="00100DD9" w:rsidRPr="00730A26" w:rsidRDefault="00100DD9" w:rsidP="00F1550B">
      <w:pPr>
        <w:rPr>
          <w:rFonts w:asciiTheme="majorHAnsi" w:hAnsiTheme="majorHAnsi" w:cstheme="majorHAnsi"/>
          <w:b/>
          <w:bCs/>
          <w:iCs/>
          <w:sz w:val="18"/>
          <w:lang w:val="en-HK" w:eastAsia="ko-KR"/>
        </w:rPr>
      </w:pPr>
    </w:p>
    <w:p w14:paraId="0F79CC00" w14:textId="77777777" w:rsidR="00C67097" w:rsidRDefault="00C67097" w:rsidP="00E72ABC">
      <w:pPr>
        <w:rPr>
          <w:i/>
          <w:sz w:val="18"/>
          <w:lang w:eastAsia="ko-KR"/>
        </w:rPr>
      </w:pPr>
    </w:p>
    <w:p w14:paraId="4E93C775" w14:textId="77777777" w:rsidR="00C67097" w:rsidRDefault="00C67097" w:rsidP="00E72ABC">
      <w:pPr>
        <w:rPr>
          <w:i/>
          <w:sz w:val="18"/>
          <w:lang w:eastAsia="ko-KR"/>
        </w:rPr>
      </w:pPr>
    </w:p>
    <w:p w14:paraId="1657BAD5" w14:textId="77777777" w:rsidR="00C7736A" w:rsidRPr="004113EE" w:rsidRDefault="00C7736A" w:rsidP="00E72ABC">
      <w:pPr>
        <w:rPr>
          <w:i/>
          <w:sz w:val="18"/>
          <w:lang w:eastAsia="ko-KR"/>
        </w:rPr>
      </w:pPr>
    </w:p>
    <w:p w14:paraId="3EA7435D" w14:textId="2C3E3735" w:rsidR="00C7736A" w:rsidRDefault="00C7736A" w:rsidP="00E72ABC">
      <w:pPr>
        <w:rPr>
          <w:b/>
          <w:i/>
          <w:sz w:val="18"/>
          <w:lang w:val="en-HK"/>
        </w:rPr>
      </w:pPr>
      <w:r>
        <w:rPr>
          <w:i/>
          <w:sz w:val="18"/>
          <w:lang w:val="en-HK"/>
        </w:rPr>
        <w:t xml:space="preserve">Remember, all </w:t>
      </w:r>
      <w:r w:rsidR="00E20CBB">
        <w:rPr>
          <w:i/>
          <w:sz w:val="18"/>
          <w:lang w:val="en-HK"/>
        </w:rPr>
        <w:t xml:space="preserve">file and </w:t>
      </w:r>
      <w:r>
        <w:rPr>
          <w:i/>
          <w:sz w:val="18"/>
          <w:lang w:val="en-HK"/>
        </w:rPr>
        <w:t>video submissions should be easily accessible by the SCIMUN administration</w:t>
      </w:r>
      <w:r w:rsidR="00893762">
        <w:rPr>
          <w:i/>
          <w:sz w:val="18"/>
          <w:lang w:val="en-HK"/>
        </w:rPr>
        <w:t xml:space="preserve">. </w:t>
      </w:r>
      <w:r w:rsidR="00083B1B">
        <w:rPr>
          <w:i/>
          <w:sz w:val="18"/>
          <w:lang w:val="en-HK"/>
        </w:rPr>
        <w:t>If you have any inquiries, please email us</w:t>
      </w:r>
      <w:r w:rsidR="009F502C">
        <w:rPr>
          <w:i/>
          <w:sz w:val="18"/>
          <w:lang w:val="en-HK"/>
        </w:rPr>
        <w:t xml:space="preserve"> at </w:t>
      </w:r>
      <w:hyperlink r:id="rId12" w:history="1">
        <w:r w:rsidR="001273F2" w:rsidRPr="000608F8">
          <w:rPr>
            <w:rStyle w:val="a6"/>
            <w:i/>
            <w:sz w:val="18"/>
            <w:lang w:val="en-HK"/>
          </w:rPr>
          <w:t>scimun@shenzhen.qsi.org</w:t>
        </w:r>
      </w:hyperlink>
      <w:r w:rsidR="009F502C">
        <w:rPr>
          <w:i/>
          <w:sz w:val="18"/>
          <w:lang w:val="en-HK"/>
        </w:rPr>
        <w:t>,</w:t>
      </w:r>
      <w:r w:rsidR="00083B1B">
        <w:rPr>
          <w:i/>
          <w:sz w:val="18"/>
          <w:lang w:val="en-HK"/>
        </w:rPr>
        <w:t xml:space="preserve"> or contact the Secretary General</w:t>
      </w:r>
      <w:r w:rsidR="001273F2">
        <w:rPr>
          <w:i/>
          <w:sz w:val="18"/>
          <w:lang w:val="en-HK"/>
        </w:rPr>
        <w:t xml:space="preserve"> (Sharon Han; </w:t>
      </w:r>
      <w:proofErr w:type="spellStart"/>
      <w:r w:rsidR="001273F2">
        <w:rPr>
          <w:i/>
          <w:sz w:val="18"/>
          <w:lang w:val="en-HK"/>
        </w:rPr>
        <w:t>wechat</w:t>
      </w:r>
      <w:proofErr w:type="spellEnd"/>
      <w:r w:rsidR="001273F2">
        <w:rPr>
          <w:i/>
          <w:sz w:val="18"/>
          <w:lang w:val="en-HK"/>
        </w:rPr>
        <w:t xml:space="preserve"> ID: sha120112)</w:t>
      </w:r>
      <w:r w:rsidR="00083B1B">
        <w:rPr>
          <w:i/>
          <w:sz w:val="18"/>
          <w:lang w:val="en-HK"/>
        </w:rPr>
        <w:t xml:space="preserve">. </w:t>
      </w:r>
      <w:r w:rsidR="00EE0431" w:rsidRPr="00396AB3">
        <w:rPr>
          <w:b/>
          <w:i/>
          <w:sz w:val="18"/>
          <w:lang w:val="en-HK"/>
        </w:rPr>
        <w:t>Please submit this application</w:t>
      </w:r>
      <w:r w:rsidR="00EE0431">
        <w:rPr>
          <w:b/>
          <w:i/>
          <w:sz w:val="18"/>
          <w:lang w:val="en-HK"/>
        </w:rPr>
        <w:t xml:space="preserve"> and other related files</w:t>
      </w:r>
      <w:r w:rsidR="00EE0431" w:rsidRPr="00396AB3">
        <w:rPr>
          <w:b/>
          <w:i/>
          <w:sz w:val="18"/>
          <w:lang w:val="en-HK"/>
        </w:rPr>
        <w:t xml:space="preserve"> via Email</w:t>
      </w:r>
      <w:r w:rsidR="00EE0431">
        <w:rPr>
          <w:b/>
          <w:i/>
          <w:sz w:val="18"/>
          <w:lang w:val="en-HK"/>
        </w:rPr>
        <w:t xml:space="preserve"> </w:t>
      </w:r>
      <w:r w:rsidR="009F502C">
        <w:rPr>
          <w:b/>
          <w:i/>
          <w:sz w:val="18"/>
          <w:lang w:val="en-HK"/>
        </w:rPr>
        <w:t>(</w:t>
      </w:r>
      <w:hyperlink r:id="rId13" w:history="1">
        <w:r w:rsidR="001273F2" w:rsidRPr="000608F8">
          <w:rPr>
            <w:rStyle w:val="a6"/>
            <w:b/>
            <w:i/>
            <w:sz w:val="18"/>
            <w:lang w:val="en-HK"/>
          </w:rPr>
          <w:t>scimun@shenzhen.qsi.org</w:t>
        </w:r>
      </w:hyperlink>
      <w:r w:rsidR="009F502C">
        <w:rPr>
          <w:b/>
          <w:i/>
          <w:sz w:val="18"/>
          <w:lang w:val="en-HK"/>
        </w:rPr>
        <w:t>) by</w:t>
      </w:r>
      <w:r w:rsidR="00EE0431">
        <w:rPr>
          <w:b/>
          <w:i/>
          <w:sz w:val="18"/>
          <w:lang w:val="en-HK"/>
        </w:rPr>
        <w:t xml:space="preserve"> </w:t>
      </w:r>
      <w:r w:rsidR="009F502C">
        <w:rPr>
          <w:b/>
          <w:i/>
          <w:sz w:val="18"/>
          <w:lang w:val="en-HK"/>
        </w:rPr>
        <w:t xml:space="preserve">23:59 </w:t>
      </w:r>
      <w:r w:rsidR="001273F2">
        <w:rPr>
          <w:b/>
          <w:i/>
          <w:sz w:val="18"/>
          <w:lang w:val="en-HK"/>
        </w:rPr>
        <w:t>Friday</w:t>
      </w:r>
      <w:r w:rsidR="00112A04">
        <w:rPr>
          <w:b/>
          <w:i/>
          <w:sz w:val="18"/>
          <w:lang w:val="en-HK"/>
        </w:rPr>
        <w:t xml:space="preserve"> </w:t>
      </w:r>
      <w:r w:rsidR="001273F2">
        <w:rPr>
          <w:b/>
          <w:i/>
          <w:sz w:val="18"/>
          <w:lang w:val="en-HK"/>
        </w:rPr>
        <w:t>June</w:t>
      </w:r>
      <w:r w:rsidR="009F502C">
        <w:rPr>
          <w:b/>
          <w:i/>
          <w:sz w:val="18"/>
          <w:lang w:val="en-HK"/>
        </w:rPr>
        <w:t xml:space="preserve"> </w:t>
      </w:r>
      <w:r w:rsidR="001273F2">
        <w:rPr>
          <w:b/>
          <w:i/>
          <w:sz w:val="18"/>
          <w:lang w:val="en-HK"/>
        </w:rPr>
        <w:t>5</w:t>
      </w:r>
      <w:r w:rsidR="009F502C" w:rsidRPr="009F502C">
        <w:rPr>
          <w:b/>
          <w:i/>
          <w:sz w:val="18"/>
          <w:vertAlign w:val="superscript"/>
          <w:lang w:val="en-HK"/>
        </w:rPr>
        <w:t>th</w:t>
      </w:r>
      <w:r w:rsidR="009F502C">
        <w:rPr>
          <w:b/>
          <w:i/>
          <w:sz w:val="18"/>
          <w:lang w:val="en-HK"/>
        </w:rPr>
        <w:t>, 20</w:t>
      </w:r>
      <w:r w:rsidR="001273F2">
        <w:rPr>
          <w:b/>
          <w:i/>
          <w:sz w:val="18"/>
          <w:lang w:val="en-HK"/>
        </w:rPr>
        <w:t>20</w:t>
      </w:r>
      <w:r w:rsidR="00EE0431">
        <w:rPr>
          <w:b/>
          <w:i/>
          <w:sz w:val="18"/>
          <w:lang w:val="en-HK"/>
        </w:rPr>
        <w:t xml:space="preserve">. </w:t>
      </w:r>
    </w:p>
    <w:p w14:paraId="31D0134A" w14:textId="77777777" w:rsidR="001B092F" w:rsidRDefault="001B092F" w:rsidP="00E72ABC">
      <w:pPr>
        <w:rPr>
          <w:b/>
          <w:i/>
          <w:sz w:val="18"/>
          <w:lang w:val="en-HK"/>
        </w:rPr>
      </w:pPr>
    </w:p>
    <w:p w14:paraId="1680C2D2" w14:textId="77777777" w:rsidR="001B092F" w:rsidRDefault="001B092F" w:rsidP="00E72ABC">
      <w:pPr>
        <w:rPr>
          <w:b/>
          <w:i/>
          <w:sz w:val="18"/>
          <w:lang w:val="en-HK"/>
        </w:rPr>
      </w:pPr>
    </w:p>
    <w:p w14:paraId="64BEA9F5" w14:textId="77777777" w:rsidR="00530F79" w:rsidRDefault="00530F79" w:rsidP="00E72ABC">
      <w:pPr>
        <w:rPr>
          <w:b/>
          <w:i/>
          <w:sz w:val="18"/>
          <w:lang w:val="en-HK"/>
        </w:rPr>
      </w:pPr>
    </w:p>
    <w:p w14:paraId="018B1AA3" w14:textId="77777777" w:rsidR="00530F79" w:rsidRDefault="00530F79" w:rsidP="00E72ABC">
      <w:pPr>
        <w:rPr>
          <w:b/>
          <w:i/>
          <w:sz w:val="18"/>
          <w:lang w:val="en-HK"/>
        </w:rPr>
      </w:pPr>
    </w:p>
    <w:p w14:paraId="508991A4" w14:textId="6D45DAA7" w:rsidR="00530F79" w:rsidRDefault="00530F79" w:rsidP="00E72ABC">
      <w:pPr>
        <w:rPr>
          <w:b/>
          <w:i/>
          <w:sz w:val="18"/>
          <w:lang w:val="en-HK"/>
        </w:rPr>
      </w:pPr>
    </w:p>
    <w:p w14:paraId="48A523C9" w14:textId="6C5F1F05" w:rsidR="001B092F" w:rsidRDefault="001B092F" w:rsidP="00E72ABC">
      <w:pPr>
        <w:rPr>
          <w:b/>
          <w:i/>
          <w:sz w:val="18"/>
          <w:lang w:val="en-HK"/>
        </w:rPr>
      </w:pPr>
    </w:p>
    <w:p w14:paraId="1835EF04" w14:textId="681F2B04" w:rsidR="00407D47" w:rsidRDefault="00407D47" w:rsidP="00E72ABC">
      <w:pPr>
        <w:rPr>
          <w:b/>
          <w:i/>
          <w:sz w:val="18"/>
          <w:lang w:val="en-HK"/>
        </w:rPr>
      </w:pPr>
    </w:p>
    <w:p w14:paraId="0EC22BFF" w14:textId="4A1E8C8F" w:rsidR="00407D47" w:rsidRDefault="00407D47" w:rsidP="00E72ABC">
      <w:pPr>
        <w:rPr>
          <w:b/>
          <w:i/>
          <w:sz w:val="18"/>
          <w:lang w:val="en-HK"/>
        </w:rPr>
      </w:pPr>
    </w:p>
    <w:p w14:paraId="11032943" w14:textId="4152A49D" w:rsidR="00407D47" w:rsidRDefault="00407D47" w:rsidP="00E72ABC">
      <w:pPr>
        <w:rPr>
          <w:b/>
          <w:i/>
          <w:sz w:val="18"/>
          <w:lang w:val="en-HK"/>
        </w:rPr>
      </w:pPr>
    </w:p>
    <w:p w14:paraId="1A81FA7F" w14:textId="78AFEFBE" w:rsidR="00407D47" w:rsidRDefault="00407D47" w:rsidP="00E72ABC">
      <w:pPr>
        <w:rPr>
          <w:b/>
          <w:i/>
          <w:sz w:val="18"/>
          <w:lang w:val="en-HK"/>
        </w:rPr>
      </w:pPr>
    </w:p>
    <w:p w14:paraId="7968368C" w14:textId="2E01832F" w:rsidR="00407D47" w:rsidRDefault="00407D47" w:rsidP="00E72ABC">
      <w:pPr>
        <w:rPr>
          <w:b/>
          <w:i/>
          <w:sz w:val="18"/>
          <w:lang w:val="en-HK"/>
        </w:rPr>
      </w:pPr>
    </w:p>
    <w:p w14:paraId="0B127253" w14:textId="3249C0A1" w:rsidR="00407D47" w:rsidRDefault="00407D47" w:rsidP="00E72ABC">
      <w:pPr>
        <w:rPr>
          <w:b/>
          <w:i/>
          <w:sz w:val="18"/>
          <w:lang w:val="en-HK"/>
        </w:rPr>
      </w:pPr>
    </w:p>
    <w:p w14:paraId="0F34A799" w14:textId="5AA314D7" w:rsidR="00407D47" w:rsidRDefault="00407D47" w:rsidP="00E72ABC">
      <w:pPr>
        <w:rPr>
          <w:b/>
          <w:i/>
          <w:sz w:val="18"/>
          <w:lang w:val="en-HK"/>
        </w:rPr>
      </w:pPr>
    </w:p>
    <w:p w14:paraId="2C1AEF82" w14:textId="6A49085D" w:rsidR="00407D47" w:rsidRDefault="00407D47" w:rsidP="00E72ABC">
      <w:pPr>
        <w:rPr>
          <w:b/>
          <w:i/>
          <w:sz w:val="18"/>
          <w:lang w:val="en-HK"/>
        </w:rPr>
      </w:pPr>
    </w:p>
    <w:p w14:paraId="336B3901" w14:textId="77777777" w:rsidR="00B93D39" w:rsidRDefault="00B93D39" w:rsidP="00E72ABC">
      <w:pPr>
        <w:rPr>
          <w:b/>
          <w:i/>
          <w:sz w:val="18"/>
          <w:lang w:val="en-HK"/>
        </w:rPr>
      </w:pPr>
    </w:p>
    <w:p w14:paraId="6AC93C5E" w14:textId="77777777" w:rsidR="00B93D39" w:rsidRDefault="00B93D39" w:rsidP="00E72ABC">
      <w:pPr>
        <w:rPr>
          <w:b/>
          <w:i/>
          <w:sz w:val="18"/>
          <w:lang w:val="en-HK"/>
        </w:rPr>
      </w:pPr>
    </w:p>
    <w:p w14:paraId="25498683" w14:textId="77777777" w:rsidR="00B93D39" w:rsidRDefault="00B93D39" w:rsidP="00E72ABC">
      <w:pPr>
        <w:rPr>
          <w:b/>
          <w:i/>
          <w:sz w:val="18"/>
          <w:lang w:val="en-HK"/>
        </w:rPr>
      </w:pPr>
    </w:p>
    <w:p w14:paraId="50589831" w14:textId="77777777" w:rsidR="00B93D39" w:rsidRDefault="00B93D39" w:rsidP="00E72ABC">
      <w:pPr>
        <w:rPr>
          <w:b/>
          <w:i/>
          <w:sz w:val="18"/>
          <w:lang w:val="en-HK"/>
        </w:rPr>
      </w:pPr>
    </w:p>
    <w:p w14:paraId="51B18D30" w14:textId="3E735848" w:rsidR="00407D47" w:rsidRDefault="00407D47" w:rsidP="00E72ABC">
      <w:pPr>
        <w:rPr>
          <w:b/>
          <w:i/>
          <w:sz w:val="18"/>
          <w:lang w:val="en-HK"/>
        </w:rPr>
      </w:pPr>
    </w:p>
    <w:p w14:paraId="59AFD060" w14:textId="6A0E98D9" w:rsidR="00407D47" w:rsidRDefault="00713041" w:rsidP="00E72ABC">
      <w:pPr>
        <w:rPr>
          <w:b/>
          <w:i/>
          <w:sz w:val="18"/>
          <w:lang w:val="en-HK"/>
        </w:rPr>
      </w:pPr>
      <w:r w:rsidRPr="004B1A31">
        <w:rPr>
          <w:rFonts w:ascii="Apple Symbols" w:hAnsi="Apple Symbols" w:cs="Apple Symbols" w:hint="cs"/>
          <w:b/>
          <w:i/>
          <w:noProof/>
          <w:sz w:val="18"/>
        </w:rPr>
        <w:drawing>
          <wp:anchor distT="0" distB="0" distL="114300" distR="114300" simplePos="0" relativeHeight="251658240" behindDoc="0" locked="0" layoutInCell="1" allowOverlap="1" wp14:anchorId="0C93CA50" wp14:editId="45FDA8CF">
            <wp:simplePos x="0" y="0"/>
            <wp:positionH relativeFrom="column">
              <wp:posOffset>5695950</wp:posOffset>
            </wp:positionH>
            <wp:positionV relativeFrom="paragraph">
              <wp:posOffset>113665</wp:posOffset>
            </wp:positionV>
            <wp:extent cx="1381760" cy="975995"/>
            <wp:effectExtent l="0" t="0" r="2540" b="1905"/>
            <wp:wrapThrough wrapText="bothSides">
              <wp:wrapPolygon edited="0">
                <wp:start x="0" y="0"/>
                <wp:lineTo x="0" y="21361"/>
                <wp:lineTo x="21441" y="21361"/>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hatIMG154.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975995"/>
                    </a:xfrm>
                    <a:prstGeom prst="rect">
                      <a:avLst/>
                    </a:prstGeom>
                  </pic:spPr>
                </pic:pic>
              </a:graphicData>
            </a:graphic>
            <wp14:sizeRelH relativeFrom="page">
              <wp14:pctWidth>0</wp14:pctWidth>
            </wp14:sizeRelH>
            <wp14:sizeRelV relativeFrom="page">
              <wp14:pctHeight>0</wp14:pctHeight>
            </wp14:sizeRelV>
          </wp:anchor>
        </w:drawing>
      </w:r>
    </w:p>
    <w:p w14:paraId="6769D052" w14:textId="77777777" w:rsidR="00407D47" w:rsidRDefault="00407D47" w:rsidP="00E72ABC">
      <w:pPr>
        <w:rPr>
          <w:b/>
          <w:i/>
          <w:sz w:val="18"/>
          <w:lang w:val="en-HK"/>
        </w:rPr>
      </w:pPr>
    </w:p>
    <w:p w14:paraId="025AA7D8" w14:textId="77777777" w:rsidR="00530F79" w:rsidRPr="004B1A31" w:rsidRDefault="00530F79" w:rsidP="00530F79">
      <w:pPr>
        <w:autoSpaceDE w:val="0"/>
        <w:autoSpaceDN w:val="0"/>
        <w:adjustRightInd w:val="0"/>
        <w:ind w:right="-720"/>
        <w:rPr>
          <w:rFonts w:ascii="Apple Symbols" w:hAnsi="Apple Symbols" w:cs="Apple Symbols"/>
          <w:color w:val="000000"/>
          <w:sz w:val="24"/>
          <w:lang w:val="en-HK"/>
        </w:rPr>
      </w:pPr>
      <w:r w:rsidRPr="004B1A31">
        <w:rPr>
          <w:rFonts w:ascii="Apple Symbols" w:hAnsi="Apple Symbols" w:cs="Apple Symbols" w:hint="cs"/>
          <w:color w:val="545454"/>
          <w:sz w:val="24"/>
          <w:lang w:val="en-HK"/>
        </w:rPr>
        <w:t>©</w:t>
      </w:r>
      <w:r w:rsidRPr="004B1A31">
        <w:rPr>
          <w:rFonts w:ascii="Apple Symbols" w:hAnsi="Apple Symbols" w:cs="Apple Symbols" w:hint="cs"/>
          <w:color w:val="000000"/>
          <w:sz w:val="24"/>
          <w:lang w:val="en-HK"/>
        </w:rPr>
        <w:t>Copyright</w:t>
      </w:r>
      <w:r w:rsidRPr="004B1A31">
        <w:rPr>
          <w:rFonts w:ascii="Apple Symbols" w:hAnsi="Apple Symbols" w:cs="Apple Symbols" w:hint="cs"/>
          <w:color w:val="000000"/>
          <w:sz w:val="24"/>
          <w:lang w:val="en-HK"/>
        </w:rPr>
        <w:tab/>
      </w:r>
      <w:r w:rsidRPr="004B1A31">
        <w:rPr>
          <w:rFonts w:ascii="Apple Symbols" w:hAnsi="Apple Symbols" w:cs="Apple Symbols" w:hint="cs"/>
          <w:color w:val="000000"/>
          <w:sz w:val="24"/>
          <w:lang w:val="en-HK"/>
        </w:rPr>
        <w:tab/>
      </w:r>
      <w:r w:rsidRPr="004B1A31">
        <w:rPr>
          <w:rFonts w:ascii="Apple Symbols" w:hAnsi="Apple Symbols" w:cs="Apple Symbols" w:hint="cs"/>
          <w:color w:val="000000"/>
          <w:sz w:val="24"/>
          <w:lang w:val="en-HK"/>
        </w:rPr>
        <w:tab/>
      </w:r>
    </w:p>
    <w:p w14:paraId="6AE5CA6E" w14:textId="77777777" w:rsidR="001B092F" w:rsidRPr="004B1A31" w:rsidRDefault="00530F79" w:rsidP="00530F79">
      <w:pPr>
        <w:rPr>
          <w:rFonts w:ascii="Apple Symbols" w:hAnsi="Apple Symbols" w:cs="Apple Symbols"/>
          <w:sz w:val="18"/>
          <w:lang w:val="en-HK"/>
        </w:rPr>
      </w:pPr>
      <w:r w:rsidRPr="004B1A31">
        <w:rPr>
          <w:rFonts w:ascii="Apple Symbols" w:hAnsi="Apple Symbols" w:cs="Apple Symbols" w:hint="cs"/>
          <w:color w:val="000000"/>
          <w:sz w:val="24"/>
          <w:lang w:val="en-HK"/>
        </w:rPr>
        <w:t>Any duplication and reproduction of this material without consent shall be deemed illegal under the Copyright Law of the People’s Republic of China: Chapter II, Section 1, Article 10; Section 2, Article 11 and Chapter V, Article 47 (1)(5)(6).</w:t>
      </w:r>
    </w:p>
    <w:sectPr w:rsidR="001B092F" w:rsidRPr="004B1A31" w:rsidSect="008B4FB8">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82549" w14:textId="77777777" w:rsidR="00FC7412" w:rsidRDefault="00FC7412" w:rsidP="0045401D">
      <w:r>
        <w:separator/>
      </w:r>
    </w:p>
  </w:endnote>
  <w:endnote w:type="continuationSeparator" w:id="0">
    <w:p w14:paraId="37B874E3" w14:textId="77777777" w:rsidR="00FC7412" w:rsidRDefault="00FC7412" w:rsidP="0045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pple Symbols">
    <w:altName w:val="Arial"/>
    <w:charset w:val="B1"/>
    <w:family w:val="auto"/>
    <w:pitch w:val="variable"/>
    <w:sig w:usb0="800008A3" w:usb1="08007BEB" w:usb2="01840034" w:usb3="00000000" w:csb0="000001FB"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44B8E" w14:textId="77777777" w:rsidR="00FC7412" w:rsidRDefault="00FC7412" w:rsidP="0045401D">
      <w:r>
        <w:separator/>
      </w:r>
    </w:p>
  </w:footnote>
  <w:footnote w:type="continuationSeparator" w:id="0">
    <w:p w14:paraId="3C0B1BF6" w14:textId="77777777" w:rsidR="00FC7412" w:rsidRDefault="00FC7412" w:rsidP="00454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2ADAC" w14:textId="3770BCE0" w:rsidR="00203AA8" w:rsidRPr="008B4FB8" w:rsidRDefault="00203AA8" w:rsidP="004113EE">
    <w:pPr>
      <w:pStyle w:val="CompanyName"/>
      <w:rPr>
        <w:sz w:val="22"/>
      </w:rPr>
    </w:pPr>
    <w:r w:rsidRPr="008B4FB8">
      <w:rPr>
        <w:noProof/>
      </w:rPr>
      <w:drawing>
        <wp:anchor distT="0" distB="0" distL="114300" distR="114300" simplePos="0" relativeHeight="251659264" behindDoc="1" locked="0" layoutInCell="1" allowOverlap="1" wp14:anchorId="761B0B30" wp14:editId="06892A93">
          <wp:simplePos x="0" y="0"/>
          <wp:positionH relativeFrom="margin">
            <wp:align>right</wp:align>
          </wp:positionH>
          <wp:positionV relativeFrom="paragraph">
            <wp:posOffset>-463967</wp:posOffset>
          </wp:positionV>
          <wp:extent cx="1626870" cy="1150641"/>
          <wp:effectExtent l="0" t="0" r="0" b="0"/>
          <wp:wrapTight wrapText="bothSides">
            <wp:wrapPolygon edited="0">
              <wp:start x="0" y="0"/>
              <wp:lineTo x="0" y="21099"/>
              <wp:lineTo x="21246" y="21099"/>
              <wp:lineTo x="21246" y="0"/>
              <wp:lineTo x="0" y="0"/>
            </wp:wrapPolygon>
          </wp:wrapTight>
          <wp:docPr id="3"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6870" cy="11506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FB8">
      <w:rPr>
        <w:sz w:val="22"/>
      </w:rPr>
      <w:t>Southern China International MUN</w:t>
    </w:r>
    <w:r>
      <w:rPr>
        <w:sz w:val="22"/>
      </w:rPr>
      <w:t xml:space="preserve"> 2021</w:t>
    </w:r>
  </w:p>
  <w:p w14:paraId="403D968C" w14:textId="77777777" w:rsidR="00203AA8" w:rsidRPr="004113EE" w:rsidRDefault="00203AA8" w:rsidP="004113EE">
    <w:pPr>
      <w:pStyle w:val="a8"/>
    </w:pPr>
    <w:r w:rsidRPr="008B4FB8">
      <w:rPr>
        <w:sz w:val="18"/>
      </w:rPr>
      <w:t>Administrative Position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207"/>
    <w:rsid w:val="000071F7"/>
    <w:rsid w:val="000130BA"/>
    <w:rsid w:val="000133E2"/>
    <w:rsid w:val="000134FA"/>
    <w:rsid w:val="00020D61"/>
    <w:rsid w:val="0002798A"/>
    <w:rsid w:val="000408E9"/>
    <w:rsid w:val="0004785C"/>
    <w:rsid w:val="000619FC"/>
    <w:rsid w:val="00063EEE"/>
    <w:rsid w:val="00083002"/>
    <w:rsid w:val="00083B1B"/>
    <w:rsid w:val="00087B85"/>
    <w:rsid w:val="000A01F1"/>
    <w:rsid w:val="000A17E4"/>
    <w:rsid w:val="000A1D6A"/>
    <w:rsid w:val="000B57CA"/>
    <w:rsid w:val="000B7359"/>
    <w:rsid w:val="000C1163"/>
    <w:rsid w:val="000D2539"/>
    <w:rsid w:val="000E6E5F"/>
    <w:rsid w:val="000F2DF4"/>
    <w:rsid w:val="000F6783"/>
    <w:rsid w:val="000F7627"/>
    <w:rsid w:val="00100DD9"/>
    <w:rsid w:val="00101CD9"/>
    <w:rsid w:val="001059A0"/>
    <w:rsid w:val="00112A04"/>
    <w:rsid w:val="00120C95"/>
    <w:rsid w:val="001273F2"/>
    <w:rsid w:val="00134DA7"/>
    <w:rsid w:val="0013533B"/>
    <w:rsid w:val="0014663E"/>
    <w:rsid w:val="00151105"/>
    <w:rsid w:val="001564EE"/>
    <w:rsid w:val="00180664"/>
    <w:rsid w:val="00185BA5"/>
    <w:rsid w:val="00190D41"/>
    <w:rsid w:val="00191BF6"/>
    <w:rsid w:val="00194CCF"/>
    <w:rsid w:val="00195009"/>
    <w:rsid w:val="0019779B"/>
    <w:rsid w:val="001B092F"/>
    <w:rsid w:val="001B22AD"/>
    <w:rsid w:val="001D2426"/>
    <w:rsid w:val="001F0DBC"/>
    <w:rsid w:val="00203AA8"/>
    <w:rsid w:val="0021476A"/>
    <w:rsid w:val="002213E2"/>
    <w:rsid w:val="00222A21"/>
    <w:rsid w:val="0024789C"/>
    <w:rsid w:val="00250014"/>
    <w:rsid w:val="00254D4B"/>
    <w:rsid w:val="002655A5"/>
    <w:rsid w:val="00275BB5"/>
    <w:rsid w:val="00286F6A"/>
    <w:rsid w:val="00291C8C"/>
    <w:rsid w:val="002A1ECE"/>
    <w:rsid w:val="002A2510"/>
    <w:rsid w:val="002A67C5"/>
    <w:rsid w:val="002A733C"/>
    <w:rsid w:val="002B4D1D"/>
    <w:rsid w:val="002B6207"/>
    <w:rsid w:val="002C10B1"/>
    <w:rsid w:val="002D222A"/>
    <w:rsid w:val="002D486E"/>
    <w:rsid w:val="002F1F1B"/>
    <w:rsid w:val="003076FD"/>
    <w:rsid w:val="00317005"/>
    <w:rsid w:val="00326E5C"/>
    <w:rsid w:val="00333987"/>
    <w:rsid w:val="00335259"/>
    <w:rsid w:val="00340288"/>
    <w:rsid w:val="0034113D"/>
    <w:rsid w:val="00346986"/>
    <w:rsid w:val="00370648"/>
    <w:rsid w:val="00380F4B"/>
    <w:rsid w:val="003929F1"/>
    <w:rsid w:val="00394B38"/>
    <w:rsid w:val="00396AB3"/>
    <w:rsid w:val="003A11E9"/>
    <w:rsid w:val="003A1B63"/>
    <w:rsid w:val="003A41A1"/>
    <w:rsid w:val="003B2326"/>
    <w:rsid w:val="003C3F57"/>
    <w:rsid w:val="003C520E"/>
    <w:rsid w:val="003D042D"/>
    <w:rsid w:val="003F1D46"/>
    <w:rsid w:val="003F63B0"/>
    <w:rsid w:val="003F6D8E"/>
    <w:rsid w:val="00407D47"/>
    <w:rsid w:val="004113EE"/>
    <w:rsid w:val="00424040"/>
    <w:rsid w:val="00434FC9"/>
    <w:rsid w:val="00437ED0"/>
    <w:rsid w:val="00440B62"/>
    <w:rsid w:val="00440CD8"/>
    <w:rsid w:val="00442D19"/>
    <w:rsid w:val="00443837"/>
    <w:rsid w:val="00446CD2"/>
    <w:rsid w:val="00450F66"/>
    <w:rsid w:val="0045401D"/>
    <w:rsid w:val="00460AF9"/>
    <w:rsid w:val="00461739"/>
    <w:rsid w:val="00466CC4"/>
    <w:rsid w:val="004674DE"/>
    <w:rsid w:val="00467865"/>
    <w:rsid w:val="0047434C"/>
    <w:rsid w:val="00485B2B"/>
    <w:rsid w:val="0048685F"/>
    <w:rsid w:val="00495333"/>
    <w:rsid w:val="004A1437"/>
    <w:rsid w:val="004A4198"/>
    <w:rsid w:val="004A54EA"/>
    <w:rsid w:val="004B0578"/>
    <w:rsid w:val="004B1A31"/>
    <w:rsid w:val="004C1098"/>
    <w:rsid w:val="004C2FEE"/>
    <w:rsid w:val="004E34C6"/>
    <w:rsid w:val="004E6B50"/>
    <w:rsid w:val="004F62AD"/>
    <w:rsid w:val="00501AE8"/>
    <w:rsid w:val="00501B31"/>
    <w:rsid w:val="00504B65"/>
    <w:rsid w:val="005114CE"/>
    <w:rsid w:val="0052122B"/>
    <w:rsid w:val="00530F79"/>
    <w:rsid w:val="00536096"/>
    <w:rsid w:val="00542885"/>
    <w:rsid w:val="00547FB8"/>
    <w:rsid w:val="00553F83"/>
    <w:rsid w:val="005557F6"/>
    <w:rsid w:val="00562259"/>
    <w:rsid w:val="00563778"/>
    <w:rsid w:val="005B4AE2"/>
    <w:rsid w:val="005C3D49"/>
    <w:rsid w:val="005E63CC"/>
    <w:rsid w:val="005F1687"/>
    <w:rsid w:val="005F6E87"/>
    <w:rsid w:val="00613129"/>
    <w:rsid w:val="00617C65"/>
    <w:rsid w:val="00644B6E"/>
    <w:rsid w:val="00644BE1"/>
    <w:rsid w:val="006469B2"/>
    <w:rsid w:val="00651E81"/>
    <w:rsid w:val="00653232"/>
    <w:rsid w:val="00681206"/>
    <w:rsid w:val="00682C69"/>
    <w:rsid w:val="006918F5"/>
    <w:rsid w:val="006B0D5C"/>
    <w:rsid w:val="006C0C27"/>
    <w:rsid w:val="006D2635"/>
    <w:rsid w:val="006D779C"/>
    <w:rsid w:val="006E4F63"/>
    <w:rsid w:val="006E729E"/>
    <w:rsid w:val="00713041"/>
    <w:rsid w:val="007206A5"/>
    <w:rsid w:val="007229D0"/>
    <w:rsid w:val="00730A26"/>
    <w:rsid w:val="007431E1"/>
    <w:rsid w:val="007602AC"/>
    <w:rsid w:val="007746E1"/>
    <w:rsid w:val="00774B67"/>
    <w:rsid w:val="007856AD"/>
    <w:rsid w:val="00793AC6"/>
    <w:rsid w:val="007A71DE"/>
    <w:rsid w:val="007B00C9"/>
    <w:rsid w:val="007B199B"/>
    <w:rsid w:val="007B6119"/>
    <w:rsid w:val="007C131E"/>
    <w:rsid w:val="007C1DA0"/>
    <w:rsid w:val="007E2A15"/>
    <w:rsid w:val="007E3E12"/>
    <w:rsid w:val="007E56C4"/>
    <w:rsid w:val="007F6DFE"/>
    <w:rsid w:val="008107D6"/>
    <w:rsid w:val="00832992"/>
    <w:rsid w:val="00841645"/>
    <w:rsid w:val="00852EC6"/>
    <w:rsid w:val="00865F7E"/>
    <w:rsid w:val="008877B4"/>
    <w:rsid w:val="0088782D"/>
    <w:rsid w:val="0089202A"/>
    <w:rsid w:val="008930D3"/>
    <w:rsid w:val="00893762"/>
    <w:rsid w:val="008954EB"/>
    <w:rsid w:val="00897FEF"/>
    <w:rsid w:val="008A0543"/>
    <w:rsid w:val="008A1CD3"/>
    <w:rsid w:val="008B08EF"/>
    <w:rsid w:val="008B1E3A"/>
    <w:rsid w:val="008B24BB"/>
    <w:rsid w:val="008B4FB8"/>
    <w:rsid w:val="008B57DD"/>
    <w:rsid w:val="008B7081"/>
    <w:rsid w:val="008D40FF"/>
    <w:rsid w:val="00902964"/>
    <w:rsid w:val="009126F8"/>
    <w:rsid w:val="0094790F"/>
    <w:rsid w:val="009647A8"/>
    <w:rsid w:val="00966B90"/>
    <w:rsid w:val="00970CB2"/>
    <w:rsid w:val="009737B7"/>
    <w:rsid w:val="009802C4"/>
    <w:rsid w:val="0099000E"/>
    <w:rsid w:val="009973A4"/>
    <w:rsid w:val="009976D9"/>
    <w:rsid w:val="00997A3E"/>
    <w:rsid w:val="009A17D8"/>
    <w:rsid w:val="009A4EA3"/>
    <w:rsid w:val="009A55DC"/>
    <w:rsid w:val="009C220D"/>
    <w:rsid w:val="009D0C7C"/>
    <w:rsid w:val="009D5DDC"/>
    <w:rsid w:val="009D6AEA"/>
    <w:rsid w:val="009F502C"/>
    <w:rsid w:val="00A00E3A"/>
    <w:rsid w:val="00A15861"/>
    <w:rsid w:val="00A211B2"/>
    <w:rsid w:val="00A22AC8"/>
    <w:rsid w:val="00A2727E"/>
    <w:rsid w:val="00A35524"/>
    <w:rsid w:val="00A54F86"/>
    <w:rsid w:val="00A74F99"/>
    <w:rsid w:val="00A82BA3"/>
    <w:rsid w:val="00A94ACC"/>
    <w:rsid w:val="00A94F83"/>
    <w:rsid w:val="00AA39D5"/>
    <w:rsid w:val="00AA7471"/>
    <w:rsid w:val="00AE6FA4"/>
    <w:rsid w:val="00AF29C7"/>
    <w:rsid w:val="00AF7F6B"/>
    <w:rsid w:val="00B03907"/>
    <w:rsid w:val="00B07555"/>
    <w:rsid w:val="00B11811"/>
    <w:rsid w:val="00B201C7"/>
    <w:rsid w:val="00B22DC7"/>
    <w:rsid w:val="00B23A4F"/>
    <w:rsid w:val="00B311E1"/>
    <w:rsid w:val="00B4735C"/>
    <w:rsid w:val="00B60EF7"/>
    <w:rsid w:val="00B74AC9"/>
    <w:rsid w:val="00B74D86"/>
    <w:rsid w:val="00B8332B"/>
    <w:rsid w:val="00B8579C"/>
    <w:rsid w:val="00B90EC2"/>
    <w:rsid w:val="00B93D39"/>
    <w:rsid w:val="00B95306"/>
    <w:rsid w:val="00BA268F"/>
    <w:rsid w:val="00BF4921"/>
    <w:rsid w:val="00C079CA"/>
    <w:rsid w:val="00C16D47"/>
    <w:rsid w:val="00C25D78"/>
    <w:rsid w:val="00C5330F"/>
    <w:rsid w:val="00C602B5"/>
    <w:rsid w:val="00C66F11"/>
    <w:rsid w:val="00C67097"/>
    <w:rsid w:val="00C67741"/>
    <w:rsid w:val="00C74647"/>
    <w:rsid w:val="00C76039"/>
    <w:rsid w:val="00C76480"/>
    <w:rsid w:val="00C7736A"/>
    <w:rsid w:val="00C80AD2"/>
    <w:rsid w:val="00C83B39"/>
    <w:rsid w:val="00C90A29"/>
    <w:rsid w:val="00C92FD6"/>
    <w:rsid w:val="00CA28E6"/>
    <w:rsid w:val="00CB4143"/>
    <w:rsid w:val="00CB6F65"/>
    <w:rsid w:val="00CC6488"/>
    <w:rsid w:val="00CD247C"/>
    <w:rsid w:val="00D03A13"/>
    <w:rsid w:val="00D10585"/>
    <w:rsid w:val="00D14E73"/>
    <w:rsid w:val="00D158CD"/>
    <w:rsid w:val="00D43748"/>
    <w:rsid w:val="00D56C02"/>
    <w:rsid w:val="00D6155E"/>
    <w:rsid w:val="00D776F5"/>
    <w:rsid w:val="00D90A75"/>
    <w:rsid w:val="00DA23D7"/>
    <w:rsid w:val="00DA2B94"/>
    <w:rsid w:val="00DA4B5C"/>
    <w:rsid w:val="00DB45E0"/>
    <w:rsid w:val="00DC47A2"/>
    <w:rsid w:val="00DE1551"/>
    <w:rsid w:val="00DE4584"/>
    <w:rsid w:val="00DE7FB7"/>
    <w:rsid w:val="00E01C87"/>
    <w:rsid w:val="00E20CBB"/>
    <w:rsid w:val="00E20DDA"/>
    <w:rsid w:val="00E24533"/>
    <w:rsid w:val="00E32A8B"/>
    <w:rsid w:val="00E36054"/>
    <w:rsid w:val="00E37E7B"/>
    <w:rsid w:val="00E4668B"/>
    <w:rsid w:val="00E46E04"/>
    <w:rsid w:val="00E72ABC"/>
    <w:rsid w:val="00E76E6A"/>
    <w:rsid w:val="00E80E73"/>
    <w:rsid w:val="00E86643"/>
    <w:rsid w:val="00E872C6"/>
    <w:rsid w:val="00E87396"/>
    <w:rsid w:val="00EB478A"/>
    <w:rsid w:val="00EB60FF"/>
    <w:rsid w:val="00EC42A3"/>
    <w:rsid w:val="00EE0431"/>
    <w:rsid w:val="00F02A61"/>
    <w:rsid w:val="00F1550B"/>
    <w:rsid w:val="00F264EB"/>
    <w:rsid w:val="00F301A5"/>
    <w:rsid w:val="00F30E9D"/>
    <w:rsid w:val="00F40B21"/>
    <w:rsid w:val="00F46F61"/>
    <w:rsid w:val="00F83033"/>
    <w:rsid w:val="00F83ED0"/>
    <w:rsid w:val="00F966AA"/>
    <w:rsid w:val="00FA0E6F"/>
    <w:rsid w:val="00FA173B"/>
    <w:rsid w:val="00FB0BF6"/>
    <w:rsid w:val="00FB538F"/>
    <w:rsid w:val="00FC09CA"/>
    <w:rsid w:val="00FC3071"/>
    <w:rsid w:val="00FC5D9F"/>
    <w:rsid w:val="00FC7412"/>
    <w:rsid w:val="00FD5902"/>
    <w:rsid w:val="00FD7CD9"/>
    <w:rsid w:val="00FE3E69"/>
    <w:rsid w:val="00FF2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8F103C"/>
  <w15:docId w15:val="{EB13CD6B-416F-514E-A64B-CBF0F3E2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64EE"/>
    <w:rPr>
      <w:rFonts w:asciiTheme="minorHAnsi" w:hAnsiTheme="minorHAnsi"/>
      <w:sz w:val="16"/>
      <w:szCs w:val="24"/>
    </w:rPr>
  </w:style>
  <w:style w:type="paragraph" w:styleId="1">
    <w:name w:val="heading 1"/>
    <w:basedOn w:val="a"/>
    <w:next w:val="a"/>
    <w:qFormat/>
    <w:rsid w:val="00AA7471"/>
    <w:pPr>
      <w:outlineLvl w:val="0"/>
    </w:pPr>
    <w:rPr>
      <w:rFonts w:asciiTheme="majorHAnsi" w:hAnsiTheme="majorHAnsi"/>
      <w:b/>
      <w:caps/>
      <w:sz w:val="18"/>
    </w:rPr>
  </w:style>
  <w:style w:type="paragraph" w:styleId="2">
    <w:name w:val="heading 2"/>
    <w:basedOn w:val="a"/>
    <w:next w:val="a"/>
    <w:semiHidden/>
    <w:unhideWhenUsed/>
    <w:qFormat/>
    <w:rsid w:val="00AA7471"/>
    <w:pPr>
      <w:outlineLvl w:val="1"/>
    </w:pPr>
    <w:rPr>
      <w:b/>
      <w:caps/>
      <w:sz w:val="18"/>
      <w:szCs w:val="20"/>
    </w:rPr>
  </w:style>
  <w:style w:type="paragraph" w:styleId="3">
    <w:name w:val="heading 3"/>
    <w:basedOn w:val="a"/>
    <w:next w:val="a"/>
    <w:semiHidden/>
    <w:unhideWhenUsed/>
    <w:qFormat/>
    <w:rsid w:val="000134FA"/>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sid w:val="0002798A"/>
    <w:rPr>
      <w:rFonts w:cs="Tahoma"/>
      <w:szCs w:val="16"/>
    </w:rPr>
  </w:style>
  <w:style w:type="paragraph" w:customStyle="1" w:styleId="Italics">
    <w:name w:val="Italics"/>
    <w:basedOn w:val="a"/>
    <w:unhideWhenUsed/>
    <w:qFormat/>
    <w:rsid w:val="008D40FF"/>
    <w:rPr>
      <w:i/>
    </w:rPr>
  </w:style>
  <w:style w:type="paragraph" w:customStyle="1" w:styleId="Disclaimer">
    <w:name w:val="Disclaimer"/>
    <w:basedOn w:val="a"/>
    <w:qFormat/>
    <w:rsid w:val="00185BA5"/>
    <w:pPr>
      <w:spacing w:after="80" w:line="288" w:lineRule="auto"/>
    </w:pPr>
  </w:style>
  <w:style w:type="paragraph" w:customStyle="1" w:styleId="CheckBox">
    <w:name w:val="Check Box"/>
    <w:basedOn w:val="a"/>
    <w:link w:val="CheckBoxChar"/>
    <w:semiHidden/>
    <w:unhideWhenUsed/>
    <w:rsid w:val="00AA7471"/>
    <w:rPr>
      <w:color w:val="A6A6A6" w:themeColor="background1" w:themeShade="A6"/>
    </w:rPr>
  </w:style>
  <w:style w:type="character" w:customStyle="1" w:styleId="CheckBoxChar">
    <w:name w:val="Check Box Char"/>
    <w:basedOn w:val="a0"/>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a"/>
    <w:qFormat/>
    <w:rsid w:val="00AA7471"/>
    <w:rPr>
      <w:b/>
      <w:caps/>
      <w:sz w:val="28"/>
    </w:rPr>
  </w:style>
  <w:style w:type="paragraph" w:styleId="a4">
    <w:name w:val="Title"/>
    <w:basedOn w:val="a"/>
    <w:next w:val="a"/>
    <w:link w:val="Char"/>
    <w:qFormat/>
    <w:rsid w:val="00AA7471"/>
    <w:pPr>
      <w:spacing w:after="320"/>
    </w:pPr>
    <w:rPr>
      <w:sz w:val="22"/>
    </w:rPr>
  </w:style>
  <w:style w:type="character" w:customStyle="1" w:styleId="Char">
    <w:name w:val="제목 Char"/>
    <w:basedOn w:val="a0"/>
    <w:link w:val="a4"/>
    <w:rsid w:val="00AA7471"/>
    <w:rPr>
      <w:rFonts w:asciiTheme="minorHAnsi" w:hAnsiTheme="minorHAnsi"/>
      <w:sz w:val="22"/>
      <w:szCs w:val="24"/>
    </w:rPr>
  </w:style>
  <w:style w:type="table" w:styleId="a5">
    <w:name w:val="Table Grid"/>
    <w:basedOn w:val="a1"/>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a"/>
    <w:qFormat/>
    <w:rsid w:val="001564EE"/>
    <w:pPr>
      <w:jc w:val="right"/>
    </w:pPr>
    <w:rPr>
      <w:bCs/>
      <w:szCs w:val="20"/>
    </w:rPr>
  </w:style>
  <w:style w:type="character" w:styleId="a6">
    <w:name w:val="Hyperlink"/>
    <w:basedOn w:val="a0"/>
    <w:unhideWhenUsed/>
    <w:rsid w:val="00553F83"/>
    <w:rPr>
      <w:color w:val="0000FF" w:themeColor="hyperlink"/>
      <w:u w:val="single"/>
    </w:rPr>
  </w:style>
  <w:style w:type="character" w:styleId="a7">
    <w:name w:val="FollowedHyperlink"/>
    <w:basedOn w:val="a0"/>
    <w:semiHidden/>
    <w:unhideWhenUsed/>
    <w:rsid w:val="00396AB3"/>
    <w:rPr>
      <w:color w:val="800080" w:themeColor="followedHyperlink"/>
      <w:u w:val="single"/>
    </w:rPr>
  </w:style>
  <w:style w:type="paragraph" w:styleId="a8">
    <w:name w:val="header"/>
    <w:basedOn w:val="a"/>
    <w:link w:val="Char0"/>
    <w:unhideWhenUsed/>
    <w:rsid w:val="0045401D"/>
    <w:pPr>
      <w:tabs>
        <w:tab w:val="center" w:pos="4513"/>
        <w:tab w:val="right" w:pos="9026"/>
      </w:tabs>
      <w:snapToGrid w:val="0"/>
    </w:pPr>
  </w:style>
  <w:style w:type="character" w:customStyle="1" w:styleId="Char0">
    <w:name w:val="머리글 Char"/>
    <w:basedOn w:val="a0"/>
    <w:link w:val="a8"/>
    <w:rsid w:val="0045401D"/>
    <w:rPr>
      <w:rFonts w:asciiTheme="minorHAnsi" w:hAnsiTheme="minorHAnsi"/>
      <w:sz w:val="16"/>
      <w:szCs w:val="24"/>
    </w:rPr>
  </w:style>
  <w:style w:type="paragraph" w:styleId="a9">
    <w:name w:val="footer"/>
    <w:basedOn w:val="a"/>
    <w:link w:val="Char1"/>
    <w:unhideWhenUsed/>
    <w:rsid w:val="0045401D"/>
    <w:pPr>
      <w:tabs>
        <w:tab w:val="center" w:pos="4513"/>
        <w:tab w:val="right" w:pos="9026"/>
      </w:tabs>
      <w:snapToGrid w:val="0"/>
    </w:pPr>
  </w:style>
  <w:style w:type="character" w:customStyle="1" w:styleId="Char1">
    <w:name w:val="바닥글 Char"/>
    <w:basedOn w:val="a0"/>
    <w:link w:val="a9"/>
    <w:rsid w:val="0045401D"/>
    <w:rPr>
      <w:rFonts w:asciiTheme="minorHAnsi" w:hAnsiTheme="minorHAnsi"/>
      <w:sz w:val="16"/>
      <w:szCs w:val="24"/>
    </w:rPr>
  </w:style>
  <w:style w:type="character" w:customStyle="1" w:styleId="10">
    <w:name w:val="未处理的提及1"/>
    <w:basedOn w:val="a0"/>
    <w:uiPriority w:val="99"/>
    <w:semiHidden/>
    <w:unhideWhenUsed/>
    <w:rsid w:val="009F502C"/>
    <w:rPr>
      <w:color w:val="808080"/>
      <w:shd w:val="clear" w:color="auto" w:fill="E6E6E6"/>
    </w:rPr>
  </w:style>
  <w:style w:type="character" w:styleId="aa">
    <w:name w:val="Unresolved Mention"/>
    <w:basedOn w:val="a0"/>
    <w:uiPriority w:val="99"/>
    <w:semiHidden/>
    <w:unhideWhenUsed/>
    <w:rsid w:val="00562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mun.net/" TargetMode="External"/><Relationship Id="rId13" Type="http://schemas.openxmlformats.org/officeDocument/2006/relationships/hyperlink" Target="mailto:scimun@shenzhen.qs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mun@shenzhen.qs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Qy9B5wR1W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CIMUN@shenzhen.qsi.org" TargetMode="External"/><Relationship Id="rId4" Type="http://schemas.openxmlformats.org/officeDocument/2006/relationships/settings" Target="settings.xml"/><Relationship Id="rId9" Type="http://schemas.openxmlformats.org/officeDocument/2006/relationships/hyperlink" Target="http://www.tinyurl.com/SCIMUN"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shantaswani\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1257</TotalTime>
  <Pages>3</Pages>
  <Words>1495</Words>
  <Characters>8526</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Employment application (2-pp.)</vt:lpstr>
      <vt:lpstr>Employment application (2-pp.)</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Nishant Aswani</dc:creator>
  <cp:keywords/>
  <cp:lastModifiedBy>한 정윤</cp:lastModifiedBy>
  <cp:revision>50</cp:revision>
  <cp:lastPrinted>2004-02-13T23:45:00Z</cp:lastPrinted>
  <dcterms:created xsi:type="dcterms:W3CDTF">2018-04-01T11:02:00Z</dcterms:created>
  <dcterms:modified xsi:type="dcterms:W3CDTF">2020-05-17T08:31:00Z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